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90"/>
        <w:gridCol w:w="898"/>
        <w:gridCol w:w="489"/>
        <w:gridCol w:w="775"/>
        <w:gridCol w:w="536"/>
        <w:gridCol w:w="1175"/>
        <w:gridCol w:w="409"/>
        <w:gridCol w:w="2637"/>
        <w:gridCol w:w="734"/>
        <w:gridCol w:w="374"/>
        <w:gridCol w:w="1108"/>
        <w:gridCol w:w="285"/>
        <w:gridCol w:w="668"/>
        <w:gridCol w:w="176"/>
        <w:gridCol w:w="2157"/>
      </w:tblGrid>
      <w:tr w:rsidR="000F41A6" w:rsidRPr="005B7067" w:rsidTr="008E0285">
        <w:trPr>
          <w:trHeight w:val="1160"/>
        </w:trPr>
        <w:tc>
          <w:tcPr>
            <w:tcW w:w="1168" w:type="pct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24CE1" w:rsidRPr="005B7067" w:rsidRDefault="00324CE1" w:rsidP="005B7067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5B7067">
              <w:rPr>
                <w:rFonts w:ascii="Arial" w:hAnsi="Arial" w:cs="Arial"/>
                <w:b/>
                <w:sz w:val="24"/>
              </w:rPr>
              <w:t>DAVY LABORATORIES</w:t>
            </w:r>
          </w:p>
          <w:p w:rsidR="00324CE1" w:rsidRPr="005B7067" w:rsidRDefault="00324CE1" w:rsidP="005B706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B7067">
              <w:rPr>
                <w:rFonts w:ascii="Arial" w:hAnsi="Arial" w:cs="Arial"/>
                <w:sz w:val="18"/>
              </w:rPr>
              <w:t>115 6</w:t>
            </w:r>
            <w:r w:rsidRPr="005B7067">
              <w:rPr>
                <w:rFonts w:ascii="Arial" w:hAnsi="Arial" w:cs="Arial"/>
                <w:sz w:val="18"/>
                <w:vertAlign w:val="superscript"/>
              </w:rPr>
              <w:t>th</w:t>
            </w:r>
            <w:r w:rsidRPr="005B7067">
              <w:rPr>
                <w:rFonts w:ascii="Arial" w:hAnsi="Arial" w:cs="Arial"/>
                <w:sz w:val="18"/>
              </w:rPr>
              <w:t xml:space="preserve"> Street S.</w:t>
            </w:r>
          </w:p>
          <w:p w:rsidR="00324CE1" w:rsidRPr="005B7067" w:rsidRDefault="00324CE1" w:rsidP="005B706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B7067">
              <w:rPr>
                <w:rFonts w:ascii="Arial" w:hAnsi="Arial" w:cs="Arial"/>
                <w:sz w:val="18"/>
              </w:rPr>
              <w:t>La Crosse, Wisconsin 5460</w:t>
            </w:r>
            <w:r w:rsidR="00801E23">
              <w:rPr>
                <w:rFonts w:ascii="Arial" w:hAnsi="Arial" w:cs="Arial"/>
                <w:sz w:val="18"/>
              </w:rPr>
              <w:t>1</w:t>
            </w:r>
          </w:p>
          <w:p w:rsidR="00324CE1" w:rsidRDefault="00324CE1" w:rsidP="00801E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B7067">
              <w:rPr>
                <w:rFonts w:ascii="Arial" w:hAnsi="Arial" w:cs="Arial"/>
                <w:sz w:val="18"/>
              </w:rPr>
              <w:t>(608) 782-3130</w:t>
            </w:r>
            <w:r w:rsidR="00801E23">
              <w:rPr>
                <w:rFonts w:ascii="Arial" w:hAnsi="Arial" w:cs="Arial"/>
                <w:sz w:val="18"/>
              </w:rPr>
              <w:t xml:space="preserve">  </w:t>
            </w:r>
            <w:r w:rsidRPr="005B7067">
              <w:rPr>
                <w:rFonts w:ascii="Arial" w:hAnsi="Arial" w:cs="Arial"/>
                <w:sz w:val="18"/>
              </w:rPr>
              <w:t>FAX (608) 784-6611</w:t>
            </w:r>
          </w:p>
          <w:p w:rsidR="00801E23" w:rsidRPr="005B7067" w:rsidRDefault="00801E23" w:rsidP="00801E2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www.davyinc.com</w:t>
            </w:r>
          </w:p>
        </w:tc>
        <w:tc>
          <w:tcPr>
            <w:tcW w:w="2690" w:type="pct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4CE1" w:rsidRPr="00315213" w:rsidRDefault="00324CE1" w:rsidP="00315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5B7067">
              <w:rPr>
                <w:rFonts w:ascii="Arial" w:hAnsi="Arial" w:cs="Arial"/>
                <w:b/>
                <w:sz w:val="32"/>
              </w:rPr>
              <w:t>CHAIN OF CUSTODY REPORT FORM</w:t>
            </w:r>
          </w:p>
        </w:tc>
        <w:tc>
          <w:tcPr>
            <w:tcW w:w="1142" w:type="pct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E1" w:rsidRPr="005B7067" w:rsidRDefault="00801E23" w:rsidP="005B706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47825" cy="504825"/>
                  <wp:effectExtent l="0" t="0" r="9525" b="9525"/>
                  <wp:docPr id="1" name="Picture 1" descr="DavyL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vyL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1A6" w:rsidRPr="005B7067" w:rsidTr="007C1C26">
        <w:tc>
          <w:tcPr>
            <w:tcW w:w="1437" w:type="pct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CE1" w:rsidRPr="005B7067" w:rsidRDefault="00324CE1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CLIENT (REPORT TO)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CE1" w:rsidRPr="005B7067" w:rsidRDefault="00324CE1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ATTN: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324CE1" w:rsidRPr="005B7067" w:rsidRDefault="00324CE1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ADDRESS: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324CE1" w:rsidRPr="005B7067" w:rsidRDefault="00324CE1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City</w:t>
            </w:r>
          </w:p>
        </w:tc>
        <w:tc>
          <w:tcPr>
            <w:tcW w:w="385" w:type="pct"/>
            <w:tcBorders>
              <w:top w:val="single" w:sz="4" w:space="0" w:color="000000"/>
              <w:bottom w:val="nil"/>
            </w:tcBorders>
            <w:vAlign w:val="center"/>
          </w:tcPr>
          <w:p w:rsidR="00324CE1" w:rsidRPr="005B7067" w:rsidRDefault="00324CE1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State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CE1" w:rsidRPr="005B7067" w:rsidRDefault="00324CE1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Zip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4CE1" w:rsidRPr="005B7067" w:rsidRDefault="00324CE1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PHONE (include area code)</w:t>
            </w:r>
          </w:p>
        </w:tc>
      </w:tr>
      <w:tr w:rsidR="000F41A6" w:rsidRPr="005B7067" w:rsidTr="007C1C26">
        <w:trPr>
          <w:trHeight w:val="422"/>
        </w:trPr>
        <w:tc>
          <w:tcPr>
            <w:tcW w:w="1437" w:type="pct"/>
            <w:gridSpan w:val="5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83535" w:rsidRPr="005B7067" w:rsidRDefault="00612E13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3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535" w:rsidRPr="005B7067" w:rsidRDefault="00612E13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535" w:rsidRPr="005B7067" w:rsidRDefault="00612E13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535" w:rsidRPr="005B7067" w:rsidRDefault="00612E13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F41A6" w:rsidRPr="005B7067" w:rsidTr="007C1C26">
        <w:tc>
          <w:tcPr>
            <w:tcW w:w="1437" w:type="pct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83535" w:rsidRPr="005B7067" w:rsidRDefault="00B8353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INVOICE TO: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3535" w:rsidRPr="005B7067" w:rsidRDefault="00B8353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ATTN: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B83535" w:rsidRPr="005B7067" w:rsidRDefault="00B8353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ADDRESS:</w:t>
            </w:r>
          </w:p>
        </w:tc>
        <w:tc>
          <w:tcPr>
            <w:tcW w:w="385" w:type="pct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B83535" w:rsidRPr="005B7067" w:rsidRDefault="00B8353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City</w:t>
            </w:r>
          </w:p>
        </w:tc>
        <w:tc>
          <w:tcPr>
            <w:tcW w:w="385" w:type="pct"/>
            <w:tcBorders>
              <w:top w:val="single" w:sz="4" w:space="0" w:color="000000"/>
              <w:bottom w:val="nil"/>
            </w:tcBorders>
            <w:vAlign w:val="center"/>
          </w:tcPr>
          <w:p w:rsidR="00B83535" w:rsidRPr="005B7067" w:rsidRDefault="00B8353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State</w:t>
            </w:r>
          </w:p>
        </w:tc>
        <w:tc>
          <w:tcPr>
            <w:tcW w:w="331" w:type="pct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3535" w:rsidRPr="005B7067" w:rsidRDefault="00B8353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Zip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3535" w:rsidRPr="005B7067" w:rsidRDefault="00B8353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PHONE (include area code)</w:t>
            </w:r>
          </w:p>
        </w:tc>
      </w:tr>
      <w:tr w:rsidR="000F41A6" w:rsidRPr="005B7067" w:rsidTr="007C1C26">
        <w:trPr>
          <w:trHeight w:val="422"/>
        </w:trPr>
        <w:tc>
          <w:tcPr>
            <w:tcW w:w="1437" w:type="pct"/>
            <w:gridSpan w:val="5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B83535" w:rsidRPr="005B7067" w:rsidRDefault="00612E13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535" w:rsidRPr="005B7067" w:rsidRDefault="00612E13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7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535" w:rsidRPr="005B7067" w:rsidRDefault="00612E13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3535" w:rsidRPr="005B7067" w:rsidRDefault="00612E13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5991" w:rsidRPr="005B7067" w:rsidTr="007C1C26">
        <w:tc>
          <w:tcPr>
            <w:tcW w:w="1437" w:type="pct"/>
            <w:gridSpan w:val="5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991" w:rsidRPr="005B7067" w:rsidRDefault="00365991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SAMPLE COLLECTOR (Print)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991" w:rsidRPr="005B7067" w:rsidRDefault="00365991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>P.O. #</w:t>
            </w:r>
          </w:p>
        </w:tc>
        <w:tc>
          <w:tcPr>
            <w:tcW w:w="1301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991" w:rsidRPr="005B7067" w:rsidRDefault="00365991" w:rsidP="00365991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 xml:space="preserve">EMAIL </w:t>
            </w:r>
            <w:r>
              <w:rPr>
                <w:rFonts w:ascii="Arial" w:hAnsi="Arial" w:cs="Arial"/>
                <w:sz w:val="16"/>
                <w:szCs w:val="18"/>
              </w:rPr>
              <w:t>RESULT</w:t>
            </w:r>
            <w:r w:rsidRPr="005B7067">
              <w:rPr>
                <w:rFonts w:ascii="Arial" w:hAnsi="Arial" w:cs="Arial"/>
                <w:sz w:val="16"/>
                <w:szCs w:val="18"/>
              </w:rPr>
              <w:t>S TO:</w:t>
            </w:r>
          </w:p>
        </w:tc>
        <w:tc>
          <w:tcPr>
            <w:tcW w:w="1527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5991" w:rsidRPr="005B7067" w:rsidRDefault="00365991" w:rsidP="00365991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 xml:space="preserve">EMAIL </w:t>
            </w:r>
            <w:r>
              <w:rPr>
                <w:rFonts w:ascii="Arial" w:hAnsi="Arial" w:cs="Arial"/>
                <w:sz w:val="16"/>
                <w:szCs w:val="18"/>
              </w:rPr>
              <w:t>INVOICE TO</w:t>
            </w:r>
            <w:r w:rsidRPr="005B7067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365991" w:rsidRPr="005B7067" w:rsidTr="007C1C26">
        <w:trPr>
          <w:trHeight w:val="440"/>
        </w:trPr>
        <w:tc>
          <w:tcPr>
            <w:tcW w:w="1437" w:type="pct"/>
            <w:gridSpan w:val="5"/>
            <w:tcBorders>
              <w:top w:val="nil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65991" w:rsidRPr="005B7067" w:rsidRDefault="00365991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365991" w:rsidRPr="005B7067" w:rsidRDefault="00365991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1" w:type="pct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365991" w:rsidRPr="005B7067" w:rsidRDefault="00365991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7" w:type="pct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bottom"/>
          </w:tcPr>
          <w:p w:rsidR="00365991" w:rsidRPr="005B7067" w:rsidRDefault="00365991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7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8"/>
                <w:szCs w:val="18"/>
              </w:rPr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B7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1C26" w:rsidRPr="005B7067" w:rsidTr="00FA17D9">
        <w:trPr>
          <w:trHeight w:val="702"/>
        </w:trPr>
        <w:tc>
          <w:tcPr>
            <w:tcW w:w="3343" w:type="pct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C1C26" w:rsidRPr="00315213" w:rsidRDefault="007C1C26" w:rsidP="005B70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15213">
              <w:rPr>
                <w:rFonts w:ascii="Arial" w:hAnsi="Arial" w:cs="Arial"/>
                <w:b/>
                <w:sz w:val="18"/>
                <w:szCs w:val="18"/>
                <w:u w:val="single"/>
              </w:rPr>
              <w:t>Client must fill out yellow shaded areas completely (1 line per sample below).  Missing information may cause delay in testing or rejection of samples.</w:t>
            </w:r>
          </w:p>
          <w:p w:rsidR="007C1C26" w:rsidRPr="005B7067" w:rsidRDefault="007C1C26" w:rsidP="005B70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0285">
              <w:rPr>
                <w:rFonts w:ascii="Arial" w:hAnsi="Arial" w:cs="Arial"/>
                <w:b/>
                <w:sz w:val="16"/>
                <w:szCs w:val="18"/>
              </w:rPr>
              <w:t>I hereby certify that I received, properly handled, and disposed of these samples as noted below:</w:t>
            </w:r>
          </w:p>
        </w:tc>
        <w:tc>
          <w:tcPr>
            <w:tcW w:w="1657" w:type="pct"/>
            <w:gridSpan w:val="6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C1C26" w:rsidRPr="007C1C26" w:rsidRDefault="007C1C26" w:rsidP="00FA17D9">
            <w:pPr>
              <w:spacing w:after="0" w:line="240" w:lineRule="auto"/>
              <w:rPr>
                <w:rFonts w:ascii="Arial" w:hAnsi="Arial" w:cs="Arial"/>
                <w:sz w:val="2"/>
                <w:szCs w:val="18"/>
              </w:rPr>
            </w:pPr>
            <w:r w:rsidRPr="00FA17D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7C2AC85" wp14:editId="0261715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719455</wp:posOffset>
                      </wp:positionV>
                      <wp:extent cx="2886075" cy="29527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26" w:rsidRPr="007C1C26" w:rsidRDefault="007C1C26" w:rsidP="007C1C26">
                                  <w:pPr>
                                    <w:spacing w:after="0" w:line="240" w:lineRule="auto"/>
                                    <w:ind w:left="-8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:rsidR="007C1C26" w:rsidRPr="007C1C26" w:rsidRDefault="007C1C26" w:rsidP="007C1C26">
                                  <w:pPr>
                                    <w:spacing w:after="0" w:line="240" w:lineRule="auto"/>
                                    <w:ind w:left="-8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7C1C2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Temp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erature </w:t>
                                  </w:r>
                                  <w:r w:rsidR="00AD216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(°C)</w:t>
                                  </w:r>
                                  <w:r w:rsidR="00BD7627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_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________</w:t>
                                  </w:r>
                                  <w:r w:rsidR="00AD2162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    Thermometer # 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2AC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05pt;margin-top:56.65pt;width:227.2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">
                      <v:textbox>
                        <w:txbxContent>
                          <w:p w:rsidR="007C1C26" w:rsidRPr="007C1C26" w:rsidRDefault="007C1C26" w:rsidP="007C1C26">
                            <w:pPr>
                              <w:spacing w:after="0" w:line="240" w:lineRule="auto"/>
                              <w:ind w:left="-8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C1C26" w:rsidRPr="007C1C26" w:rsidRDefault="007C1C26" w:rsidP="007C1C26">
                            <w:pPr>
                              <w:spacing w:after="0" w:line="240" w:lineRule="auto"/>
                              <w:ind w:left="-8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7C1C26">
                              <w:rPr>
                                <w:rFonts w:ascii="Arial" w:hAnsi="Arial" w:cs="Arial"/>
                                <w:sz w:val="16"/>
                              </w:rPr>
                              <w:t>Temp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erature </w:t>
                            </w:r>
                            <w:r w:rsidR="00AD2162">
                              <w:rPr>
                                <w:rFonts w:ascii="Arial" w:hAnsi="Arial" w:cs="Arial"/>
                                <w:sz w:val="16"/>
                              </w:rPr>
                              <w:t>(°C)</w:t>
                            </w:r>
                            <w:r w:rsidR="00BD7627">
                              <w:rPr>
                                <w:rFonts w:ascii="Arial" w:hAnsi="Arial" w:cs="Arial"/>
                                <w:sz w:val="16"/>
                              </w:rPr>
                              <w:t xml:space="preserve"> 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</w:t>
                            </w:r>
                            <w:r w:rsidR="00AD2162">
                              <w:rPr>
                                <w:rFonts w:ascii="Arial" w:hAnsi="Arial" w:cs="Arial"/>
                                <w:sz w:val="16"/>
                              </w:rPr>
                              <w:t xml:space="preserve">     Thermometer # 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17D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F45D65E" wp14:editId="653DC417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300990</wp:posOffset>
                      </wp:positionV>
                      <wp:extent cx="1133475" cy="3524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26" w:rsidRPr="00FA17D9" w:rsidRDefault="007C1C26" w:rsidP="00B40005">
                                  <w:pPr>
                                    <w:ind w:left="-9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Date/Time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5D65E" id="_x0000_s1027" type="#_x0000_t202" style="position:absolute;margin-left:137.75pt;margin-top:23.7pt;width:89.2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">
                      <v:textbox>
                        <w:txbxContent>
                          <w:p w:rsidR="007C1C26" w:rsidRPr="00FA17D9" w:rsidRDefault="007C1C26" w:rsidP="00B40005">
                            <w:pPr>
                              <w:ind w:left="-9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Date/Time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17D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D98A583" wp14:editId="34124F6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300990</wp:posOffset>
                      </wp:positionV>
                      <wp:extent cx="1733550" cy="3524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26" w:rsidRPr="00FA17D9" w:rsidRDefault="007C1C26" w:rsidP="00B40005">
                                  <w:pPr>
                                    <w:ind w:left="-9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Received by Laboratory (signature)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8A583" id="_x0000_s1028" type="#_x0000_t202" style="position:absolute;margin-left:-1.75pt;margin-top:23.7pt;width:136.5pt;height:2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">
                      <v:textbox>
                        <w:txbxContent>
                          <w:p w:rsidR="007C1C26" w:rsidRPr="00FA17D9" w:rsidRDefault="007C1C26" w:rsidP="00B40005">
                            <w:pPr>
                              <w:ind w:left="-9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Received by Laboratory (signature)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17D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D7E1BAF" wp14:editId="29F8D18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24765</wp:posOffset>
                      </wp:positionV>
                      <wp:extent cx="2914650" cy="2286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C26" w:rsidRPr="00B40005" w:rsidRDefault="007C1C26" w:rsidP="00FA17D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B40005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NOTE:  AREA BELOW FOR LAB USE ONLY!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E1BAF" id="_x0000_s1029" type="#_x0000_t202" style="position:absolute;margin-left:-2.5pt;margin-top:1.95pt;width:229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g9JwIAAE0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">
                      <v:textbox>
                        <w:txbxContent>
                          <w:p w:rsidR="007C1C26" w:rsidRPr="00B40005" w:rsidRDefault="007C1C26" w:rsidP="00FA17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400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NOTE:  AREA BELOW FOR LAB USE ONLY!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C1C26" w:rsidRPr="005B7067" w:rsidTr="00FA17D9">
        <w:trPr>
          <w:trHeight w:val="260"/>
        </w:trPr>
        <w:tc>
          <w:tcPr>
            <w:tcW w:w="1623" w:type="pct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C1C26" w:rsidRPr="005B7067" w:rsidRDefault="007C1C26" w:rsidP="005B70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B7067">
              <w:rPr>
                <w:rFonts w:ascii="Arial" w:hAnsi="Arial" w:cs="Arial"/>
                <w:sz w:val="16"/>
                <w:szCs w:val="16"/>
              </w:rPr>
              <w:t>Relinquished by (signature)</w:t>
            </w:r>
          </w:p>
        </w:tc>
        <w:tc>
          <w:tcPr>
            <w:tcW w:w="172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C1C26" w:rsidRPr="005B7067" w:rsidRDefault="007C1C26" w:rsidP="005B7067">
            <w:pPr>
              <w:spacing w:after="0" w:line="240" w:lineRule="auto"/>
              <w:rPr>
                <w:rFonts w:ascii="Arial" w:hAnsi="Arial" w:cs="Arial"/>
                <w:b/>
                <w:spacing w:val="-14"/>
                <w:sz w:val="16"/>
                <w:szCs w:val="16"/>
              </w:rPr>
            </w:pPr>
            <w:r w:rsidRPr="005B7067">
              <w:rPr>
                <w:rFonts w:ascii="Arial" w:hAnsi="Arial" w:cs="Arial"/>
                <w:sz w:val="16"/>
                <w:szCs w:val="16"/>
              </w:rPr>
              <w:t>Date/Time</w:t>
            </w:r>
          </w:p>
        </w:tc>
        <w:tc>
          <w:tcPr>
            <w:tcW w:w="1657" w:type="pct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C1C26" w:rsidRPr="005B7067" w:rsidRDefault="007C1C26" w:rsidP="005B706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</w:tr>
      <w:tr w:rsidR="007C1C26" w:rsidRPr="005B7067" w:rsidTr="007C1C26">
        <w:trPr>
          <w:trHeight w:val="360"/>
        </w:trPr>
        <w:tc>
          <w:tcPr>
            <w:tcW w:w="1623" w:type="pct"/>
            <w:gridSpan w:val="6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C26" w:rsidRPr="005B7067" w:rsidRDefault="007C1C26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7C1C26" w:rsidRPr="005B7067" w:rsidRDefault="007C1C26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7" w:type="pct"/>
            <w:gridSpan w:val="6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bottom"/>
          </w:tcPr>
          <w:p w:rsidR="007C1C26" w:rsidRPr="005B7067" w:rsidRDefault="007C1C26" w:rsidP="005B7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C26" w:rsidRPr="005B7067" w:rsidTr="007C1C26">
        <w:trPr>
          <w:trHeight w:val="350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bottom"/>
          </w:tcPr>
          <w:p w:rsidR="007C1C26" w:rsidRPr="007C1C26" w:rsidRDefault="007C1C26" w:rsidP="007C1C26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7C1C26" w:rsidRPr="007C1C26" w:rsidRDefault="007C1C26" w:rsidP="007C1C26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Collected</w:t>
            </w:r>
          </w:p>
        </w:tc>
        <w:tc>
          <w:tcPr>
            <w:tcW w:w="3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C1C26" w:rsidRPr="007C1C26" w:rsidRDefault="007C1C26" w:rsidP="007C1C26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Time</w:t>
            </w:r>
          </w:p>
          <w:p w:rsidR="007C1C26" w:rsidRPr="007C1C26" w:rsidRDefault="007C1C26" w:rsidP="007C1C26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Collected</w:t>
            </w:r>
          </w:p>
        </w:tc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C1C26" w:rsidRPr="007C1C26" w:rsidRDefault="007C1C26" w:rsidP="007C1C26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Sample</w:t>
            </w:r>
            <w:r w:rsidRPr="007C1C26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  <w:p w:rsidR="007C1C26" w:rsidRPr="007C1C26" w:rsidRDefault="007C1C26" w:rsidP="007C1C26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Matrix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C1C26" w:rsidRPr="007C1C26" w:rsidRDefault="007C1C26" w:rsidP="007C1C2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Sample Type</w:t>
            </w:r>
          </w:p>
          <w:p w:rsidR="007C1C26" w:rsidRPr="007C1C26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b/>
                <w:sz w:val="18"/>
                <w:szCs w:val="18"/>
              </w:rPr>
              <w:t>(G)</w:t>
            </w:r>
            <w:r w:rsidRPr="007C1C26">
              <w:rPr>
                <w:rFonts w:ascii="Arial" w:hAnsi="Arial" w:cs="Arial"/>
                <w:sz w:val="18"/>
                <w:szCs w:val="18"/>
              </w:rPr>
              <w:t>rab or</w:t>
            </w:r>
          </w:p>
          <w:p w:rsidR="007C1C26" w:rsidRPr="007C1C26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b/>
                <w:sz w:val="18"/>
                <w:szCs w:val="18"/>
              </w:rPr>
              <w:t>(C)</w:t>
            </w:r>
            <w:r w:rsidRPr="007C1C26">
              <w:rPr>
                <w:rFonts w:ascii="Arial" w:hAnsi="Arial" w:cs="Arial"/>
                <w:sz w:val="18"/>
                <w:szCs w:val="18"/>
              </w:rPr>
              <w:t>omposite</w:t>
            </w:r>
          </w:p>
        </w:tc>
        <w:tc>
          <w:tcPr>
            <w:tcW w:w="5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C1C26" w:rsidRPr="007C1C26" w:rsidRDefault="007C1C26" w:rsidP="007C1C26">
            <w:pPr>
              <w:spacing w:after="0" w:line="240" w:lineRule="auto"/>
              <w:ind w:lef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Sample Site</w:t>
            </w:r>
            <w:r w:rsidRPr="007C1C2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C1C26">
              <w:rPr>
                <w:rFonts w:ascii="Arial" w:hAnsi="Arial" w:cs="Arial"/>
                <w:sz w:val="18"/>
                <w:szCs w:val="18"/>
              </w:rPr>
              <w:t>and/or</w:t>
            </w:r>
          </w:p>
          <w:p w:rsidR="007C1C26" w:rsidRPr="007C1C26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Field I.D. Number</w:t>
            </w:r>
          </w:p>
        </w:tc>
        <w:tc>
          <w:tcPr>
            <w:tcW w:w="13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bottom"/>
          </w:tcPr>
          <w:p w:rsidR="007C1C26" w:rsidRPr="007C1C26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Parameters</w:t>
            </w:r>
            <w:r w:rsidRPr="007C1C2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7C1C26">
              <w:rPr>
                <w:rFonts w:ascii="Arial" w:hAnsi="Arial" w:cs="Arial"/>
                <w:sz w:val="18"/>
                <w:szCs w:val="18"/>
              </w:rPr>
              <w:t>(Testing Requested)</w:t>
            </w:r>
          </w:p>
        </w:tc>
        <w:tc>
          <w:tcPr>
            <w:tcW w:w="1657" w:type="pct"/>
            <w:gridSpan w:val="6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7C1C26" w:rsidRPr="005B7067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C1C26" w:rsidRPr="005B7067" w:rsidTr="007C1C26">
        <w:trPr>
          <w:trHeight w:val="485"/>
        </w:trPr>
        <w:tc>
          <w:tcPr>
            <w:tcW w:w="342" w:type="pct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C26" w:rsidRPr="005B7067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C26" w:rsidRPr="005B7067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C26" w:rsidRPr="005B7067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C26" w:rsidRPr="005B7067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9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C26" w:rsidRPr="005B7067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1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7C1C26" w:rsidRPr="005B7067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1C26" w:rsidRPr="007C1C26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Lab ID Number</w:t>
            </w:r>
          </w:p>
        </w:tc>
        <w:tc>
          <w:tcPr>
            <w:tcW w:w="104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7C1C26" w:rsidRPr="007C1C26" w:rsidRDefault="007C1C26" w:rsidP="007C1C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C26">
              <w:rPr>
                <w:rFonts w:ascii="Arial" w:hAnsi="Arial" w:cs="Arial"/>
                <w:sz w:val="18"/>
                <w:szCs w:val="18"/>
              </w:rPr>
              <w:t>Other Comments?</w:t>
            </w:r>
          </w:p>
        </w:tc>
      </w:tr>
      <w:tr w:rsidR="008E0285" w:rsidRPr="005B7067" w:rsidTr="007C1C26">
        <w:trPr>
          <w:trHeight w:val="441"/>
        </w:trPr>
        <w:tc>
          <w:tcPr>
            <w:tcW w:w="3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0285" w:rsidRPr="005B7067" w:rsidTr="007C1C26">
        <w:trPr>
          <w:trHeight w:val="441"/>
        </w:trPr>
        <w:tc>
          <w:tcPr>
            <w:tcW w:w="3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0285" w:rsidRPr="005B7067" w:rsidTr="007C1C26">
        <w:trPr>
          <w:trHeight w:val="441"/>
        </w:trPr>
        <w:tc>
          <w:tcPr>
            <w:tcW w:w="3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0285" w:rsidRPr="005B7067" w:rsidTr="007C1C26">
        <w:trPr>
          <w:trHeight w:val="441"/>
        </w:trPr>
        <w:tc>
          <w:tcPr>
            <w:tcW w:w="3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0285" w:rsidRPr="005B7067" w:rsidTr="007C1C26">
        <w:trPr>
          <w:trHeight w:val="441"/>
        </w:trPr>
        <w:tc>
          <w:tcPr>
            <w:tcW w:w="3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0285" w:rsidRPr="005B7067" w:rsidTr="007C1C26">
        <w:trPr>
          <w:trHeight w:val="441"/>
        </w:trPr>
        <w:tc>
          <w:tcPr>
            <w:tcW w:w="3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0285" w:rsidRPr="005B7067" w:rsidTr="007C1C26">
        <w:trPr>
          <w:trHeight w:val="441"/>
        </w:trPr>
        <w:tc>
          <w:tcPr>
            <w:tcW w:w="3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0285" w:rsidRPr="005B7067" w:rsidTr="007C1C26">
        <w:trPr>
          <w:trHeight w:val="441"/>
        </w:trPr>
        <w:tc>
          <w:tcPr>
            <w:tcW w:w="3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bookmarkStart w:id="1" w:name="_GoBack"/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bookmarkEnd w:id="1"/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0285" w:rsidRPr="005B7067" w:rsidTr="007C1C26">
        <w:trPr>
          <w:trHeight w:val="441"/>
        </w:trPr>
        <w:tc>
          <w:tcPr>
            <w:tcW w:w="3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E0285" w:rsidRPr="005B7067" w:rsidTr="009428E2">
        <w:trPr>
          <w:trHeight w:val="441"/>
        </w:trPr>
        <w:tc>
          <w:tcPr>
            <w:tcW w:w="34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</w:rPr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14" w:type="pct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8E0285" w:rsidRPr="005B7067" w:rsidRDefault="008E0285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15213" w:rsidRPr="005B7067" w:rsidTr="009428E2">
        <w:trPr>
          <w:trHeight w:val="180"/>
        </w:trPr>
        <w:tc>
          <w:tcPr>
            <w:tcW w:w="3343" w:type="pct"/>
            <w:gridSpan w:val="10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15213" w:rsidRPr="005B7067" w:rsidRDefault="00315213" w:rsidP="007C1C26">
            <w:pPr>
              <w:spacing w:after="0" w:line="240" w:lineRule="auto"/>
              <w:ind w:left="-23"/>
              <w:rPr>
                <w:rFonts w:ascii="Arial" w:hAnsi="Arial" w:cs="Arial"/>
                <w:sz w:val="16"/>
                <w:szCs w:val="18"/>
              </w:rPr>
            </w:pPr>
            <w:r w:rsidRPr="00315213">
              <w:rPr>
                <w:rFonts w:ascii="Arial" w:hAnsi="Arial" w:cs="Arial"/>
                <w:sz w:val="16"/>
                <w:szCs w:val="18"/>
              </w:rPr>
              <w:t xml:space="preserve">1  </w:t>
            </w:r>
            <w:r>
              <w:rPr>
                <w:rFonts w:ascii="Arial" w:hAnsi="Arial" w:cs="Arial"/>
                <w:sz w:val="16"/>
                <w:szCs w:val="18"/>
              </w:rPr>
              <w:t>Sample Matrix Specify</w:t>
            </w:r>
            <w:r w:rsidRPr="00315213">
              <w:rPr>
                <w:rFonts w:ascii="Arial" w:hAnsi="Arial" w:cs="Arial"/>
                <w:sz w:val="16"/>
                <w:szCs w:val="18"/>
              </w:rPr>
              <w:t>:  Groundwater (GW), Surface Water (SW), Soil (S), Leachate (L), Sludge (SL), Wastewater Effluent (WWE), Wastewater Influent (WWI), Drinking Water (DW), Other (O).</w:t>
            </w:r>
          </w:p>
        </w:tc>
        <w:tc>
          <w:tcPr>
            <w:tcW w:w="907" w:type="pct"/>
            <w:gridSpan w:val="5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15213" w:rsidRPr="005B7067" w:rsidRDefault="00FA17D9" w:rsidP="00FA17D9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IN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auto" w:fill="auto"/>
            <w:vAlign w:val="bottom"/>
          </w:tcPr>
          <w:p w:rsidR="00315213" w:rsidRPr="005B7067" w:rsidRDefault="00315213" w:rsidP="005B7067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5B7067">
              <w:rPr>
                <w:rFonts w:ascii="Arial" w:hAnsi="Arial" w:cs="Arial"/>
                <w:b/>
                <w:sz w:val="16"/>
                <w:szCs w:val="18"/>
              </w:rPr>
              <w:t>OUT</w:t>
            </w:r>
          </w:p>
        </w:tc>
      </w:tr>
      <w:tr w:rsidR="00315213" w:rsidRPr="005B7067" w:rsidTr="009428E2">
        <w:trPr>
          <w:trHeight w:val="287"/>
        </w:trPr>
        <w:tc>
          <w:tcPr>
            <w:tcW w:w="3343" w:type="pct"/>
            <w:gridSpan w:val="10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315213" w:rsidRPr="005B7067" w:rsidRDefault="00315213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07" w:type="pct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5213" w:rsidRPr="005B7067" w:rsidRDefault="00315213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315213" w:rsidRPr="005B7067" w:rsidRDefault="00315213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A5B1F" w:rsidRPr="005B7067" w:rsidTr="007C1C26">
        <w:trPr>
          <w:trHeight w:val="387"/>
        </w:trPr>
        <w:tc>
          <w:tcPr>
            <w:tcW w:w="5000" w:type="pct"/>
            <w:gridSpan w:val="16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 w:rsidR="004A5B1F" w:rsidRPr="005B7067" w:rsidRDefault="004A5B1F" w:rsidP="005B706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5B7067">
              <w:rPr>
                <w:rFonts w:ascii="Arial" w:hAnsi="Arial" w:cs="Arial"/>
                <w:sz w:val="16"/>
                <w:szCs w:val="18"/>
              </w:rPr>
              <w:t xml:space="preserve">Disposition of unused portion of sample     Laboratory should:    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1B1975">
              <w:rPr>
                <w:rFonts w:ascii="Arial" w:hAnsi="Arial" w:cs="Arial"/>
                <w:sz w:val="16"/>
                <w:szCs w:val="18"/>
              </w:rPr>
            </w:r>
            <w:r w:rsidR="001B197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"/>
            <w:r w:rsidRPr="005B7067">
              <w:rPr>
                <w:rFonts w:ascii="Arial" w:hAnsi="Arial" w:cs="Arial"/>
                <w:sz w:val="16"/>
                <w:szCs w:val="18"/>
              </w:rPr>
              <w:t xml:space="preserve">  Dispose     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1B1975">
              <w:rPr>
                <w:rFonts w:ascii="Arial" w:hAnsi="Arial" w:cs="Arial"/>
                <w:sz w:val="16"/>
                <w:szCs w:val="18"/>
              </w:rPr>
            </w:r>
            <w:r w:rsidR="001B197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3"/>
            <w:r w:rsidRPr="005B7067">
              <w:rPr>
                <w:rFonts w:ascii="Arial" w:hAnsi="Arial" w:cs="Arial"/>
                <w:sz w:val="16"/>
                <w:szCs w:val="18"/>
              </w:rPr>
              <w:t xml:space="preserve">  Retain for </w:t>
            </w:r>
            <w:r w:rsidRPr="005B7067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5B7067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5B7067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5B7067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5B7067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5B7067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5B7067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  <w:bookmarkEnd w:id="4"/>
            <w:r w:rsidRPr="005B7067">
              <w:rPr>
                <w:rFonts w:ascii="Arial" w:hAnsi="Arial" w:cs="Arial"/>
                <w:sz w:val="16"/>
                <w:szCs w:val="18"/>
              </w:rPr>
              <w:t xml:space="preserve"> days     </w:t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5B70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1B1975">
              <w:rPr>
                <w:rFonts w:ascii="Arial" w:hAnsi="Arial" w:cs="Arial"/>
                <w:sz w:val="16"/>
                <w:szCs w:val="18"/>
              </w:rPr>
            </w:r>
            <w:r w:rsidR="001B197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5B7067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"/>
            <w:r w:rsidRPr="005B7067">
              <w:rPr>
                <w:rFonts w:ascii="Arial" w:hAnsi="Arial" w:cs="Arial"/>
                <w:sz w:val="16"/>
                <w:szCs w:val="18"/>
              </w:rPr>
              <w:t xml:space="preserve">  Return</w:t>
            </w:r>
          </w:p>
        </w:tc>
      </w:tr>
    </w:tbl>
    <w:p w:rsidR="007C1C26" w:rsidRDefault="000F41A6" w:rsidP="004A5B1F">
      <w:pPr>
        <w:rPr>
          <w:rFonts w:ascii="Arial" w:hAnsi="Arial" w:cs="Arial"/>
          <w:sz w:val="4"/>
          <w:szCs w:val="4"/>
        </w:rPr>
        <w:sectPr w:rsidR="007C1C26" w:rsidSect="00372680">
          <w:footerReference w:type="default" r:id="rId9"/>
          <w:pgSz w:w="15840" w:h="12240" w:orient="landscape"/>
          <w:pgMar w:top="810" w:right="720" w:bottom="360" w:left="720" w:header="720" w:footer="288" w:gutter="0"/>
          <w:cols w:space="720"/>
          <w:docGrid w:linePitch="360"/>
        </w:sectPr>
      </w:pPr>
      <w:r>
        <w:rPr>
          <w:rFonts w:ascii="Arial" w:hAnsi="Arial" w:cs="Arial"/>
          <w:sz w:val="4"/>
          <w:szCs w:val="4"/>
        </w:rPr>
        <w:t xml:space="preserve">      </w:t>
      </w:r>
    </w:p>
    <w:p w:rsidR="00372680" w:rsidRDefault="00372680" w:rsidP="00372680">
      <w:pPr>
        <w:spacing w:after="0" w:line="240" w:lineRule="auto"/>
        <w:ind w:left="720" w:right="800"/>
        <w:jc w:val="center"/>
        <w:rPr>
          <w:rFonts w:ascii="Arial" w:hAnsi="Arial" w:cs="Arial"/>
          <w:spacing w:val="-1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lastRenderedPageBreak/>
        <w:t>DAVY LABORATORIES</w:t>
      </w:r>
    </w:p>
    <w:p w:rsidR="00372680" w:rsidRPr="00372680" w:rsidRDefault="00372680" w:rsidP="00372680">
      <w:pPr>
        <w:spacing w:after="0" w:line="240" w:lineRule="auto"/>
        <w:ind w:left="720" w:right="800"/>
        <w:jc w:val="center"/>
        <w:rPr>
          <w:rFonts w:ascii="Arial" w:eastAsia="Times New Roman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STANDARD TERMS AND CONDITIONS</w:t>
      </w:r>
    </w:p>
    <w:p w:rsidR="00372680" w:rsidRPr="00372680" w:rsidRDefault="00372680" w:rsidP="00372680">
      <w:pPr>
        <w:spacing w:after="0" w:line="240" w:lineRule="auto"/>
        <w:ind w:left="360" w:right="440"/>
        <w:rPr>
          <w:rFonts w:ascii="Arial" w:eastAsia="Times New Roman" w:hAnsi="Arial" w:cs="Arial"/>
          <w:sz w:val="15"/>
          <w:szCs w:val="15"/>
        </w:rPr>
      </w:pPr>
    </w:p>
    <w:p w:rsidR="00372680" w:rsidRPr="00372680" w:rsidRDefault="00372680" w:rsidP="00372680">
      <w:pPr>
        <w:pStyle w:val="BodyText"/>
        <w:spacing w:after="0" w:line="240" w:lineRule="auto"/>
        <w:ind w:left="36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following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terms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conditions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shall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applicable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in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absence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written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contract.</w:t>
      </w:r>
    </w:p>
    <w:p w:rsidR="00372680" w:rsidRPr="00372680" w:rsidRDefault="00372680" w:rsidP="00372680">
      <w:pPr>
        <w:spacing w:after="0" w:line="240" w:lineRule="auto"/>
        <w:ind w:left="360" w:right="440"/>
        <w:jc w:val="both"/>
        <w:rPr>
          <w:rFonts w:ascii="Arial" w:eastAsia="Times New Roman" w:hAnsi="Arial" w:cs="Arial"/>
          <w:sz w:val="15"/>
          <w:szCs w:val="15"/>
        </w:rPr>
      </w:pP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RELATIONSHIP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THE </w:t>
      </w:r>
      <w:r w:rsidRPr="00372680">
        <w:rPr>
          <w:rFonts w:ascii="Arial" w:hAnsi="Arial" w:cs="Arial"/>
          <w:spacing w:val="-2"/>
          <w:sz w:val="15"/>
          <w:szCs w:val="15"/>
        </w:rPr>
        <w:t>PARTIES</w:t>
      </w:r>
    </w:p>
    <w:p w:rsidR="00372680" w:rsidRPr="00372680" w:rsidRDefault="00372680" w:rsidP="00372680">
      <w:pPr>
        <w:pStyle w:val="BodyText"/>
        <w:tabs>
          <w:tab w:val="left" w:pos="7600"/>
        </w:tabs>
        <w:spacing w:after="0" w:line="240" w:lineRule="auto"/>
        <w:ind w:left="360" w:right="440" w:firstLine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relationship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between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parties shall </w:t>
      </w:r>
      <w:r w:rsidRPr="00372680">
        <w:rPr>
          <w:rFonts w:ascii="Arial" w:hAnsi="Arial" w:cs="Arial"/>
          <w:sz w:val="15"/>
          <w:szCs w:val="15"/>
        </w:rPr>
        <w:t xml:space="preserve">be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limited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performance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set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forth in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AGREEMENT </w:t>
      </w:r>
      <w:r w:rsidRPr="00372680">
        <w:rPr>
          <w:rFonts w:ascii="Arial" w:hAnsi="Arial" w:cs="Arial"/>
          <w:spacing w:val="-1"/>
          <w:sz w:val="15"/>
          <w:szCs w:val="15"/>
        </w:rPr>
        <w:t>and shall constitute</w:t>
      </w:r>
      <w:r w:rsidRPr="00372680">
        <w:rPr>
          <w:rFonts w:ascii="Arial" w:hAnsi="Arial" w:cs="Arial"/>
          <w:spacing w:val="-4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neither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joint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venture</w:t>
      </w:r>
      <w:r w:rsidRPr="00372680">
        <w:rPr>
          <w:rFonts w:ascii="Arial" w:hAnsi="Arial" w:cs="Arial"/>
          <w:spacing w:val="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an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employer-employee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relationship.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Neither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party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may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obligate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other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to </w:t>
      </w:r>
      <w:r w:rsidRPr="00372680">
        <w:rPr>
          <w:rFonts w:ascii="Arial" w:hAnsi="Arial" w:cs="Arial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expense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liability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outside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this AGREEMENT </w:t>
      </w:r>
      <w:r w:rsidRPr="00372680">
        <w:rPr>
          <w:rFonts w:ascii="Arial" w:hAnsi="Arial" w:cs="Arial"/>
          <w:spacing w:val="-2"/>
          <w:sz w:val="15"/>
          <w:szCs w:val="15"/>
        </w:rPr>
        <w:t>except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upon </w:t>
      </w:r>
      <w:r w:rsidRPr="00372680">
        <w:rPr>
          <w:rFonts w:ascii="Arial" w:hAnsi="Arial" w:cs="Arial"/>
          <w:spacing w:val="-2"/>
          <w:sz w:val="15"/>
          <w:szCs w:val="15"/>
        </w:rPr>
        <w:t>written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consent</w:t>
      </w:r>
      <w:r w:rsidRPr="00372680">
        <w:rPr>
          <w:rFonts w:ascii="Arial" w:hAnsi="Arial" w:cs="Arial"/>
          <w:spacing w:val="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other.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PERFORMANCE</w:t>
      </w:r>
    </w:p>
    <w:p w:rsidR="00372680" w:rsidRPr="00372680" w:rsidRDefault="00372680" w:rsidP="00372680">
      <w:pPr>
        <w:pStyle w:val="BodyText"/>
        <w:tabs>
          <w:tab w:val="left" w:pos="7600"/>
        </w:tabs>
        <w:spacing w:after="0" w:line="240" w:lineRule="auto"/>
        <w:ind w:left="360" w:right="440" w:firstLine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standard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care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applicable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Laboratory’s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services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shall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degree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skill and diligence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normally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exercised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testing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laboratories performing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same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similar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services.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warrants that it is properly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certified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perform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the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services in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state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where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the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services </w:t>
      </w:r>
      <w:r w:rsidRPr="00372680">
        <w:rPr>
          <w:rFonts w:ascii="Arial" w:hAnsi="Arial" w:cs="Arial"/>
          <w:sz w:val="15"/>
          <w:szCs w:val="15"/>
        </w:rPr>
        <w:t>are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require.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PAYMENT</w:t>
      </w:r>
    </w:p>
    <w:p w:rsidR="00372680" w:rsidRPr="00372680" w:rsidRDefault="00372680" w:rsidP="00372680">
      <w:pPr>
        <w:pStyle w:val="BodyText"/>
        <w:tabs>
          <w:tab w:val="left" w:pos="7600"/>
        </w:tabs>
        <w:spacing w:after="0" w:line="240" w:lineRule="auto"/>
        <w:ind w:left="360" w:right="440" w:firstLine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All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invoices will 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paid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Client and subject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standard credit terms.</w:t>
      </w:r>
      <w:r w:rsidRPr="00372680">
        <w:rPr>
          <w:rFonts w:ascii="Arial" w:hAnsi="Arial" w:cs="Arial"/>
          <w:spacing w:val="36"/>
          <w:sz w:val="15"/>
          <w:szCs w:val="15"/>
        </w:rPr>
        <w:t xml:space="preserve">  </w:t>
      </w:r>
      <w:r w:rsidRPr="00372680">
        <w:rPr>
          <w:rFonts w:ascii="Arial" w:hAnsi="Arial" w:cs="Arial"/>
          <w:spacing w:val="-1"/>
          <w:sz w:val="15"/>
          <w:szCs w:val="15"/>
        </w:rPr>
        <w:t>Standard credit terms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are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net 30 days</w:t>
      </w:r>
      <w:r w:rsidRPr="00372680">
        <w:rPr>
          <w:rFonts w:ascii="Arial" w:hAnsi="Arial" w:cs="Arial"/>
          <w:spacing w:val="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1.5%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month on past due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accounts.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INSURANCE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shall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procure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and maintain,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at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its sole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cost and expense,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following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insurance:</w:t>
      </w:r>
    </w:p>
    <w:p w:rsidR="00372680" w:rsidRPr="00372680" w:rsidRDefault="00372680" w:rsidP="00372680">
      <w:pPr>
        <w:pStyle w:val="BodyText"/>
        <w:widowControl w:val="0"/>
        <w:numPr>
          <w:ilvl w:val="2"/>
          <w:numId w:val="11"/>
        </w:numPr>
        <w:spacing w:after="0" w:line="240" w:lineRule="auto"/>
        <w:ind w:left="144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Workers’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Compensation and </w:t>
      </w:r>
      <w:r w:rsidRPr="00372680">
        <w:rPr>
          <w:rFonts w:ascii="Arial" w:hAnsi="Arial" w:cs="Arial"/>
          <w:spacing w:val="-2"/>
          <w:sz w:val="15"/>
          <w:szCs w:val="15"/>
        </w:rPr>
        <w:t>Employers’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Liability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Insurance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prescribed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applicable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law.</w:t>
      </w:r>
    </w:p>
    <w:p w:rsidR="00372680" w:rsidRPr="00372680" w:rsidRDefault="00372680" w:rsidP="00372680">
      <w:pPr>
        <w:pStyle w:val="BodyText"/>
        <w:widowControl w:val="0"/>
        <w:numPr>
          <w:ilvl w:val="2"/>
          <w:numId w:val="11"/>
        </w:numPr>
        <w:spacing w:after="0" w:line="240" w:lineRule="auto"/>
        <w:ind w:left="144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Commercial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General Liability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Insurance.</w:t>
      </w:r>
    </w:p>
    <w:p w:rsidR="00372680" w:rsidRPr="00372680" w:rsidRDefault="00372680" w:rsidP="00372680">
      <w:pPr>
        <w:pStyle w:val="BodyText"/>
        <w:widowControl w:val="0"/>
        <w:numPr>
          <w:ilvl w:val="2"/>
          <w:numId w:val="11"/>
        </w:numPr>
        <w:spacing w:after="0" w:line="240" w:lineRule="auto"/>
        <w:ind w:left="144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Professional Liability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Coverage.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z w:val="15"/>
          <w:szCs w:val="15"/>
        </w:rPr>
        <w:t>If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requested,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Certification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Insurance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evidencing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above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coverage</w:t>
      </w:r>
      <w:r w:rsidRPr="00372680">
        <w:rPr>
          <w:rFonts w:ascii="Arial" w:hAnsi="Arial" w:cs="Arial"/>
          <w:spacing w:val="-4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shall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issued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 prior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commencement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work.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certification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must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specify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that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client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will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given,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writing; </w:t>
      </w:r>
      <w:r w:rsidRPr="00372680">
        <w:rPr>
          <w:rFonts w:ascii="Arial" w:hAnsi="Arial" w:cs="Arial"/>
          <w:sz w:val="15"/>
          <w:szCs w:val="15"/>
        </w:rPr>
        <w:t>10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days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advance</w:t>
      </w:r>
      <w:r w:rsidRPr="00372680">
        <w:rPr>
          <w:rFonts w:ascii="Arial" w:hAnsi="Arial" w:cs="Arial"/>
          <w:spacing w:val="-4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notice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 xml:space="preserve">cancellation, </w:t>
      </w:r>
      <w:r w:rsidRPr="00372680">
        <w:rPr>
          <w:rFonts w:ascii="Arial" w:hAnsi="Arial" w:cs="Arial"/>
          <w:spacing w:val="-1"/>
          <w:sz w:val="15"/>
          <w:szCs w:val="15"/>
        </w:rPr>
        <w:t>termination,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alternation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policies.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INDEMNIFICATION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shall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indemnify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and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hold Client,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its officers,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agents,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and </w:t>
      </w:r>
      <w:r w:rsidRPr="00372680">
        <w:rPr>
          <w:rFonts w:ascii="Arial" w:hAnsi="Arial" w:cs="Arial"/>
          <w:spacing w:val="-2"/>
          <w:sz w:val="15"/>
          <w:szCs w:val="15"/>
        </w:rPr>
        <w:t>employees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harmless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from </w:t>
      </w:r>
      <w:r w:rsidRPr="00372680">
        <w:rPr>
          <w:rFonts w:ascii="Arial" w:hAnsi="Arial" w:cs="Arial"/>
          <w:spacing w:val="-1"/>
          <w:sz w:val="15"/>
          <w:szCs w:val="15"/>
        </w:rPr>
        <w:t>and against 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all </w:t>
      </w:r>
      <w:r w:rsidRPr="00372680">
        <w:rPr>
          <w:rFonts w:ascii="Arial" w:hAnsi="Arial" w:cs="Arial"/>
          <w:spacing w:val="-2"/>
          <w:sz w:val="15"/>
          <w:szCs w:val="15"/>
        </w:rPr>
        <w:t>claims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based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arising out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damage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property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injuries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persons,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which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are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directly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caused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sole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negligence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intentional </w:t>
      </w:r>
      <w:r w:rsidRPr="00372680">
        <w:rPr>
          <w:rFonts w:ascii="Arial" w:hAnsi="Arial" w:cs="Arial"/>
          <w:spacing w:val="-2"/>
          <w:sz w:val="15"/>
          <w:szCs w:val="15"/>
        </w:rPr>
        <w:t>wrongful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acts 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omissions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Client, </w:t>
      </w:r>
      <w:r w:rsidRPr="00372680">
        <w:rPr>
          <w:rFonts w:ascii="Arial" w:hAnsi="Arial" w:cs="Arial"/>
          <w:spacing w:val="-1"/>
          <w:sz w:val="15"/>
          <w:szCs w:val="15"/>
        </w:rPr>
        <w:t>its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agents,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employees,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 performing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the services authorized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this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AGREEMENT, </w:t>
      </w:r>
      <w:r w:rsidRPr="00372680">
        <w:rPr>
          <w:rFonts w:ascii="Arial" w:hAnsi="Arial" w:cs="Arial"/>
          <w:spacing w:val="-1"/>
          <w:sz w:val="15"/>
          <w:szCs w:val="15"/>
        </w:rPr>
        <w:t>provided that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shall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have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no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duty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Indemnify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Client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against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liability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for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damages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extent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caused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negligence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intentionally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wrongful acts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pacing w:val="-4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omissions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Client.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Client shall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indemnify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and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hold </w:t>
      </w:r>
      <w:r w:rsidRPr="00372680">
        <w:rPr>
          <w:rFonts w:ascii="Arial" w:hAnsi="Arial" w:cs="Arial"/>
          <w:spacing w:val="-2"/>
          <w:sz w:val="15"/>
          <w:szCs w:val="15"/>
        </w:rPr>
        <w:t>Laboratory,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its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officers,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agents,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and </w:t>
      </w:r>
      <w:r w:rsidRPr="00372680">
        <w:rPr>
          <w:rFonts w:ascii="Arial" w:hAnsi="Arial" w:cs="Arial"/>
          <w:spacing w:val="-2"/>
          <w:sz w:val="15"/>
          <w:szCs w:val="15"/>
        </w:rPr>
        <w:t>employees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harmless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from </w:t>
      </w:r>
      <w:r w:rsidRPr="00372680">
        <w:rPr>
          <w:rFonts w:ascii="Arial" w:hAnsi="Arial" w:cs="Arial"/>
          <w:spacing w:val="-1"/>
          <w:sz w:val="15"/>
          <w:szCs w:val="15"/>
        </w:rPr>
        <w:t>and against 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all </w:t>
      </w:r>
      <w:r w:rsidRPr="00372680">
        <w:rPr>
          <w:rFonts w:ascii="Arial" w:hAnsi="Arial" w:cs="Arial"/>
          <w:spacing w:val="-2"/>
          <w:sz w:val="15"/>
          <w:szCs w:val="15"/>
        </w:rPr>
        <w:t>claims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based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arising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out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damage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 xml:space="preserve">to </w:t>
      </w:r>
      <w:r w:rsidRPr="00372680">
        <w:rPr>
          <w:rFonts w:ascii="Arial" w:hAnsi="Arial" w:cs="Arial"/>
          <w:spacing w:val="-1"/>
          <w:sz w:val="15"/>
          <w:szCs w:val="15"/>
        </w:rPr>
        <w:t>property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injuries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persons,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which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are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directly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caused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negligence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intentional </w:t>
      </w:r>
      <w:r w:rsidRPr="00372680">
        <w:rPr>
          <w:rFonts w:ascii="Arial" w:hAnsi="Arial" w:cs="Arial"/>
          <w:spacing w:val="-2"/>
          <w:sz w:val="15"/>
          <w:szCs w:val="15"/>
        </w:rPr>
        <w:t>wrongful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acts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omissions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of </w:t>
      </w:r>
      <w:r w:rsidRPr="00372680">
        <w:rPr>
          <w:rFonts w:ascii="Arial" w:hAnsi="Arial" w:cs="Arial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its </w:t>
      </w:r>
      <w:r w:rsidRPr="00372680">
        <w:rPr>
          <w:rFonts w:ascii="Arial" w:hAnsi="Arial" w:cs="Arial"/>
          <w:spacing w:val="-2"/>
          <w:sz w:val="15"/>
          <w:szCs w:val="15"/>
        </w:rPr>
        <w:t>agents,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employees,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</w:t>
      </w:r>
      <w:r w:rsidRPr="00372680">
        <w:rPr>
          <w:rFonts w:ascii="Arial" w:hAnsi="Arial" w:cs="Arial"/>
          <w:spacing w:val="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performing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services authorized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this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AGREEMENT, </w:t>
      </w:r>
      <w:r w:rsidRPr="00372680">
        <w:rPr>
          <w:rFonts w:ascii="Arial" w:hAnsi="Arial" w:cs="Arial"/>
          <w:spacing w:val="-1"/>
          <w:sz w:val="15"/>
          <w:szCs w:val="15"/>
        </w:rPr>
        <w:t>provided that Client shall have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no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duty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indemnify 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against</w:t>
      </w:r>
      <w:r w:rsidRPr="00372680">
        <w:rPr>
          <w:rFonts w:ascii="Arial" w:hAnsi="Arial" w:cs="Arial"/>
          <w:spacing w:val="5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liability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damages </w:t>
      </w:r>
      <w:r w:rsidRPr="00372680">
        <w:rPr>
          <w:rFonts w:ascii="Arial" w:hAnsi="Arial" w:cs="Arial"/>
          <w:sz w:val="15"/>
          <w:szCs w:val="15"/>
        </w:rPr>
        <w:t xml:space="preserve">to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extent </w:t>
      </w:r>
      <w:r w:rsidRPr="00372680">
        <w:rPr>
          <w:rFonts w:ascii="Arial" w:hAnsi="Arial" w:cs="Arial"/>
          <w:spacing w:val="-2"/>
          <w:sz w:val="15"/>
          <w:szCs w:val="15"/>
        </w:rPr>
        <w:t>caused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the</w:t>
      </w:r>
      <w:r w:rsidRPr="00372680">
        <w:rPr>
          <w:rFonts w:ascii="Arial" w:hAnsi="Arial" w:cs="Arial"/>
          <w:spacing w:val="-4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sole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negligence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internationally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wrongful </w:t>
      </w:r>
      <w:r w:rsidRPr="00372680">
        <w:rPr>
          <w:rFonts w:ascii="Arial" w:hAnsi="Arial" w:cs="Arial"/>
          <w:sz w:val="15"/>
          <w:szCs w:val="15"/>
        </w:rPr>
        <w:t>acts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omissions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Laboratory.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indemnity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owed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liability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shall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 xml:space="preserve">be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limited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total amount invoiced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project.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 </w:t>
      </w:r>
      <w:r w:rsidRPr="00372680">
        <w:rPr>
          <w:rFonts w:ascii="Arial" w:hAnsi="Arial" w:cs="Arial"/>
          <w:spacing w:val="-2"/>
          <w:sz w:val="15"/>
          <w:szCs w:val="15"/>
        </w:rPr>
        <w:t>However,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total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indemnity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liability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the</w:t>
      </w:r>
      <w:r w:rsidRPr="00372680">
        <w:rPr>
          <w:rFonts w:ascii="Arial" w:hAnsi="Arial" w:cs="Arial"/>
          <w:spacing w:val="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will under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no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circumstances exceed aggregate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insurance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limits.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COMPLIANCE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WITH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LAWS,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REGULATIONS,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PERMITTING,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LICENSING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REQUIREMENTS</w:t>
      </w:r>
    </w:p>
    <w:p w:rsidR="00372680" w:rsidRPr="00372680" w:rsidRDefault="00372680" w:rsidP="00372680">
      <w:pPr>
        <w:pStyle w:val="BodyText"/>
        <w:tabs>
          <w:tab w:val="left" w:pos="7600"/>
        </w:tabs>
        <w:spacing w:after="0" w:line="240" w:lineRule="auto"/>
        <w:ind w:left="360" w:right="440" w:firstLine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shall comply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with all laws,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regulations,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codes,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and ordinances that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are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applicable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Laboratory’s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work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to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5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performed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under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this </w:t>
      </w:r>
      <w:r w:rsidRPr="00372680">
        <w:rPr>
          <w:rFonts w:ascii="Arial" w:hAnsi="Arial" w:cs="Arial"/>
          <w:spacing w:val="-2"/>
          <w:sz w:val="15"/>
          <w:szCs w:val="15"/>
        </w:rPr>
        <w:t>AGREEMENT.</w:t>
      </w:r>
      <w:r w:rsidRPr="00372680">
        <w:rPr>
          <w:rFonts w:ascii="Arial" w:hAnsi="Arial" w:cs="Arial"/>
          <w:spacing w:val="2"/>
          <w:sz w:val="15"/>
          <w:szCs w:val="15"/>
        </w:rPr>
        <w:t xml:space="preserve"> 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shall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procure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and maintain </w:t>
      </w:r>
      <w:r w:rsidRPr="00372680">
        <w:rPr>
          <w:rFonts w:ascii="Arial" w:hAnsi="Arial" w:cs="Arial"/>
          <w:sz w:val="15"/>
          <w:szCs w:val="15"/>
        </w:rPr>
        <w:t>at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its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own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expense,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all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permits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licenses,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required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law,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perform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services authorized under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this</w:t>
      </w:r>
      <w:r w:rsidRPr="00372680">
        <w:rPr>
          <w:rFonts w:ascii="Arial" w:hAnsi="Arial" w:cs="Arial"/>
          <w:spacing w:val="5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AGREEMENT.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HEALTH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SAFETY</w:t>
      </w:r>
    </w:p>
    <w:p w:rsidR="00372680" w:rsidRPr="00372680" w:rsidRDefault="00372680" w:rsidP="00372680">
      <w:pPr>
        <w:pStyle w:val="BodyText"/>
        <w:tabs>
          <w:tab w:val="left" w:pos="7600"/>
        </w:tabs>
        <w:spacing w:after="0" w:line="240" w:lineRule="auto"/>
        <w:ind w:left="360" w:right="440" w:firstLine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shall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comply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with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all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health,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safety,</w:t>
      </w:r>
      <w:r w:rsidRPr="00372680">
        <w:rPr>
          <w:rFonts w:ascii="Arial" w:hAnsi="Arial" w:cs="Arial"/>
          <w:spacing w:val="4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and training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obligations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required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law.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 </w:t>
      </w:r>
      <w:r w:rsidRPr="00372680">
        <w:rPr>
          <w:rFonts w:ascii="Arial" w:hAnsi="Arial" w:cs="Arial"/>
          <w:spacing w:val="-1"/>
          <w:sz w:val="15"/>
          <w:szCs w:val="15"/>
        </w:rPr>
        <w:t>Compliance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with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these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health,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safety,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and training </w:t>
      </w:r>
      <w:r w:rsidRPr="00372680">
        <w:rPr>
          <w:rFonts w:ascii="Arial" w:hAnsi="Arial" w:cs="Arial"/>
          <w:spacing w:val="-2"/>
          <w:sz w:val="15"/>
          <w:szCs w:val="15"/>
        </w:rPr>
        <w:t>requirements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is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the</w:t>
      </w:r>
      <w:r w:rsidRPr="00372680">
        <w:rPr>
          <w:rFonts w:ascii="Arial" w:hAnsi="Arial" w:cs="Arial"/>
          <w:spacing w:val="4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sole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responsibility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Laboratory.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Client is not in </w:t>
      </w:r>
      <w:r w:rsidRPr="00372680">
        <w:rPr>
          <w:rFonts w:ascii="Arial" w:hAnsi="Arial" w:cs="Arial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way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responsible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4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health,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safety,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training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Laboratory’s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employees.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DISPUTES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z w:val="15"/>
          <w:szCs w:val="15"/>
        </w:rPr>
        <w:t>If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 xml:space="preserve">a </w:t>
      </w:r>
      <w:r w:rsidRPr="00372680">
        <w:rPr>
          <w:rFonts w:ascii="Arial" w:hAnsi="Arial" w:cs="Arial"/>
          <w:spacing w:val="-1"/>
          <w:sz w:val="15"/>
          <w:szCs w:val="15"/>
        </w:rPr>
        <w:t>dispute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arises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concerning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services performed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fees invoiced,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Client agrees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notify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within 14 days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the</w:t>
      </w:r>
      <w:r w:rsidRPr="00372680">
        <w:rPr>
          <w:rFonts w:ascii="Arial" w:hAnsi="Arial" w:cs="Arial"/>
          <w:spacing w:val="6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time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 knew 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should have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known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dispute. 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invoice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will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apportioned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fees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services not </w:t>
      </w:r>
      <w:r w:rsidRPr="00372680">
        <w:rPr>
          <w:rFonts w:ascii="Arial" w:hAnsi="Arial" w:cs="Arial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question will 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paid according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Section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C.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Resolution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disputes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will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be</w:t>
      </w:r>
      <w:r w:rsidRPr="00372680">
        <w:rPr>
          <w:rFonts w:ascii="Arial" w:hAnsi="Arial" w:cs="Arial"/>
          <w:spacing w:val="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handled in 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following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manner</w:t>
      </w:r>
    </w:p>
    <w:p w:rsidR="00372680" w:rsidRPr="00372680" w:rsidRDefault="00372680" w:rsidP="00372680">
      <w:pPr>
        <w:pStyle w:val="BodyText"/>
        <w:widowControl w:val="0"/>
        <w:numPr>
          <w:ilvl w:val="2"/>
          <w:numId w:val="11"/>
        </w:numPr>
        <w:spacing w:after="0" w:line="240" w:lineRule="auto"/>
        <w:ind w:left="144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Client’s project manager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and Laboratory’s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Director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will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seek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negotiated resolution.</w:t>
      </w:r>
    </w:p>
    <w:p w:rsidR="00372680" w:rsidRPr="00372680" w:rsidRDefault="00372680" w:rsidP="00372680">
      <w:pPr>
        <w:pStyle w:val="BodyText"/>
        <w:widowControl w:val="0"/>
        <w:numPr>
          <w:ilvl w:val="2"/>
          <w:numId w:val="11"/>
        </w:numPr>
        <w:spacing w:after="0" w:line="240" w:lineRule="auto"/>
        <w:ind w:left="144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z w:val="15"/>
          <w:szCs w:val="15"/>
        </w:rPr>
        <w:t>If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direct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negotiations fail </w:t>
      </w:r>
      <w:r w:rsidRPr="00372680">
        <w:rPr>
          <w:rFonts w:ascii="Arial" w:hAnsi="Arial" w:cs="Arial"/>
          <w:spacing w:val="-2"/>
          <w:sz w:val="15"/>
          <w:szCs w:val="15"/>
        </w:rPr>
        <w:t>within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fourteen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days,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both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parties agree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issue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shall be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settled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arbitration administered </w:t>
      </w:r>
      <w:r w:rsidRPr="00372680">
        <w:rPr>
          <w:rFonts w:ascii="Arial" w:hAnsi="Arial" w:cs="Arial"/>
          <w:spacing w:val="4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American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Arbitration</w:t>
      </w:r>
      <w:r w:rsidRPr="00372680">
        <w:rPr>
          <w:rFonts w:ascii="Arial" w:hAnsi="Arial" w:cs="Arial"/>
          <w:spacing w:val="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Association in accordance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with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its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Commercial Arbitration Rules,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judgment</w:t>
      </w:r>
      <w:r w:rsidRPr="00372680">
        <w:rPr>
          <w:rFonts w:ascii="Arial" w:hAnsi="Arial" w:cs="Arial"/>
          <w:spacing w:val="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on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award rendered</w:t>
      </w:r>
      <w:r w:rsidRPr="00372680">
        <w:rPr>
          <w:rFonts w:ascii="Arial" w:hAnsi="Arial" w:cs="Arial"/>
          <w:sz w:val="15"/>
          <w:szCs w:val="15"/>
        </w:rPr>
        <w:t xml:space="preserve"> 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arbitrator(s)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may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 xml:space="preserve">be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entered in </w:t>
      </w:r>
      <w:r w:rsidRPr="00372680">
        <w:rPr>
          <w:rFonts w:ascii="Arial" w:hAnsi="Arial" w:cs="Arial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court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having jurisdiction </w:t>
      </w:r>
      <w:r w:rsidRPr="00372680">
        <w:rPr>
          <w:rFonts w:ascii="Arial" w:hAnsi="Arial" w:cs="Arial"/>
          <w:spacing w:val="-2"/>
          <w:sz w:val="15"/>
          <w:szCs w:val="15"/>
        </w:rPr>
        <w:t>thereof.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Participation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in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this process shall be</w:t>
      </w:r>
      <w:r w:rsidRPr="00372680">
        <w:rPr>
          <w:rFonts w:ascii="Arial" w:hAnsi="Arial" w:cs="Arial"/>
          <w:sz w:val="15"/>
          <w:szCs w:val="15"/>
        </w:rPr>
        <w:t xml:space="preserve"> a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condition precedent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either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party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seek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redress </w:t>
      </w:r>
      <w:r w:rsidRPr="00372680">
        <w:rPr>
          <w:rFonts w:ascii="Arial" w:hAnsi="Arial" w:cs="Arial"/>
          <w:spacing w:val="-2"/>
          <w:sz w:val="15"/>
          <w:szCs w:val="15"/>
        </w:rPr>
        <w:t>through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other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means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legally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available.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OWNERSHIP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RETENTION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OF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DOCUMENTS.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All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specifications,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notes,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data,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materials,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report reproducible,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and other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work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developed </w:t>
      </w:r>
      <w:r w:rsidRPr="00372680">
        <w:rPr>
          <w:rFonts w:ascii="Arial" w:hAnsi="Arial" w:cs="Arial"/>
          <w:spacing w:val="-2"/>
          <w:sz w:val="15"/>
          <w:szCs w:val="15"/>
        </w:rPr>
        <w:t>as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part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each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work </w:t>
      </w:r>
      <w:r w:rsidRPr="00372680">
        <w:rPr>
          <w:rFonts w:ascii="Arial" w:hAnsi="Arial" w:cs="Arial"/>
          <w:sz w:val="15"/>
          <w:szCs w:val="15"/>
        </w:rPr>
        <w:t>order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will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property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Client.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 </w:t>
      </w:r>
      <w:r w:rsidRPr="00372680">
        <w:rPr>
          <w:rFonts w:ascii="Arial" w:hAnsi="Arial" w:cs="Arial"/>
          <w:spacing w:val="-1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reuse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these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documents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not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occurring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part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this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AGREEMENT,</w:t>
      </w:r>
      <w:r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will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without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liability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Laboratory.</w:t>
      </w:r>
      <w:r w:rsidRPr="00372680">
        <w:rPr>
          <w:rFonts w:ascii="Arial" w:hAnsi="Arial" w:cs="Arial"/>
          <w:spacing w:val="4"/>
          <w:sz w:val="15"/>
          <w:szCs w:val="15"/>
        </w:rPr>
        <w:t xml:space="preserve"> 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may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not use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these</w:t>
      </w:r>
      <w:r w:rsidRPr="00372680">
        <w:rPr>
          <w:rFonts w:ascii="Arial" w:hAnsi="Arial" w:cs="Arial"/>
          <w:spacing w:val="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for </w:t>
      </w:r>
      <w:r w:rsidRPr="00372680">
        <w:rPr>
          <w:rFonts w:ascii="Arial" w:hAnsi="Arial" w:cs="Arial"/>
          <w:spacing w:val="-1"/>
          <w:sz w:val="15"/>
          <w:szCs w:val="15"/>
        </w:rPr>
        <w:t>purposes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other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than </w:t>
      </w:r>
      <w:r w:rsidRPr="00372680">
        <w:rPr>
          <w:rFonts w:ascii="Arial" w:hAnsi="Arial" w:cs="Arial"/>
          <w:spacing w:val="-2"/>
          <w:sz w:val="15"/>
          <w:szCs w:val="15"/>
        </w:rPr>
        <w:t>this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AGREEMENT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without Clients </w:t>
      </w:r>
      <w:r w:rsidRPr="00372680">
        <w:rPr>
          <w:rFonts w:ascii="Arial" w:hAnsi="Arial" w:cs="Arial"/>
          <w:spacing w:val="-2"/>
          <w:sz w:val="15"/>
          <w:szCs w:val="15"/>
        </w:rPr>
        <w:t>written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permission.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All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analytical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data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applicable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reports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remain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property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5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until such time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as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payment is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received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said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data.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shall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retain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all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pertinent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records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relating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services performed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a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period</w:t>
      </w:r>
      <w:r w:rsidRPr="00372680">
        <w:rPr>
          <w:rFonts w:ascii="Arial" w:hAnsi="Arial" w:cs="Arial"/>
          <w:spacing w:val="6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ten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years </w:t>
      </w:r>
      <w:r w:rsidRPr="00372680">
        <w:rPr>
          <w:rFonts w:ascii="Arial" w:hAnsi="Arial" w:cs="Arial"/>
          <w:spacing w:val="-2"/>
          <w:sz w:val="15"/>
          <w:szCs w:val="15"/>
        </w:rPr>
        <w:t>following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submission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 xml:space="preserve">a </w:t>
      </w:r>
      <w:r w:rsidRPr="00372680">
        <w:rPr>
          <w:rFonts w:ascii="Arial" w:hAnsi="Arial" w:cs="Arial"/>
          <w:spacing w:val="-1"/>
          <w:sz w:val="15"/>
          <w:szCs w:val="15"/>
        </w:rPr>
        <w:t>report,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during </w:t>
      </w:r>
      <w:r w:rsidRPr="00372680">
        <w:rPr>
          <w:rFonts w:ascii="Arial" w:hAnsi="Arial" w:cs="Arial"/>
          <w:spacing w:val="-2"/>
          <w:sz w:val="15"/>
          <w:szCs w:val="15"/>
        </w:rPr>
        <w:t>which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period the</w:t>
      </w:r>
      <w:r w:rsidRPr="00372680">
        <w:rPr>
          <w:rFonts w:ascii="Arial" w:hAnsi="Arial" w:cs="Arial"/>
          <w:spacing w:val="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records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will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made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available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Client </w:t>
      </w:r>
      <w:r w:rsidRPr="00372680">
        <w:rPr>
          <w:rFonts w:ascii="Arial" w:hAnsi="Arial" w:cs="Arial"/>
          <w:spacing w:val="-2"/>
          <w:sz w:val="15"/>
          <w:szCs w:val="15"/>
        </w:rPr>
        <w:t>upon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reasonable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notice.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SEVERABILITY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SURVIVAL</w:t>
      </w:r>
    </w:p>
    <w:p w:rsidR="00372680" w:rsidRPr="00372680" w:rsidRDefault="00372680" w:rsidP="00372680">
      <w:pPr>
        <w:pStyle w:val="BodyText"/>
        <w:tabs>
          <w:tab w:val="left" w:pos="7600"/>
        </w:tabs>
        <w:spacing w:after="0" w:line="240" w:lineRule="auto"/>
        <w:ind w:left="360" w:right="440" w:firstLine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z w:val="15"/>
          <w:szCs w:val="15"/>
        </w:rPr>
        <w:t>If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element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this </w:t>
      </w:r>
      <w:r w:rsidRPr="00372680">
        <w:rPr>
          <w:rFonts w:ascii="Arial" w:hAnsi="Arial" w:cs="Arial"/>
          <w:spacing w:val="-2"/>
          <w:sz w:val="15"/>
          <w:szCs w:val="15"/>
        </w:rPr>
        <w:t>AGREEMENT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is held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violate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 xml:space="preserve">a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law, </w:t>
      </w:r>
      <w:r w:rsidRPr="00372680">
        <w:rPr>
          <w:rFonts w:ascii="Arial" w:hAnsi="Arial" w:cs="Arial"/>
          <w:spacing w:val="-1"/>
          <w:sz w:val="15"/>
          <w:szCs w:val="15"/>
        </w:rPr>
        <w:t>then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element </w:t>
      </w:r>
      <w:r w:rsidRPr="00372680">
        <w:rPr>
          <w:rFonts w:ascii="Arial" w:hAnsi="Arial" w:cs="Arial"/>
          <w:spacing w:val="-2"/>
          <w:sz w:val="15"/>
          <w:szCs w:val="15"/>
        </w:rPr>
        <w:t>shall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deemed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void,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all remaining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provisions shall continue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force.  However,</w:t>
      </w:r>
      <w:r w:rsidRPr="00372680">
        <w:rPr>
          <w:rFonts w:ascii="Arial" w:hAnsi="Arial" w:cs="Arial"/>
          <w:spacing w:val="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and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Client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will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in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good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faith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attempt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replace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invalid or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unenforceable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provision </w:t>
      </w:r>
      <w:r w:rsidRPr="00372680">
        <w:rPr>
          <w:rFonts w:ascii="Arial" w:hAnsi="Arial" w:cs="Arial"/>
          <w:spacing w:val="-2"/>
          <w:sz w:val="15"/>
          <w:szCs w:val="15"/>
        </w:rPr>
        <w:t>with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one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that is valid and enforceable,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which comes </w:t>
      </w:r>
      <w:r w:rsidRPr="00372680">
        <w:rPr>
          <w:rFonts w:ascii="Arial" w:hAnsi="Arial" w:cs="Arial"/>
          <w:sz w:val="15"/>
          <w:szCs w:val="15"/>
        </w:rPr>
        <w:t xml:space="preserve">as </w:t>
      </w:r>
      <w:r w:rsidRPr="00372680">
        <w:rPr>
          <w:rFonts w:ascii="Arial" w:hAnsi="Arial" w:cs="Arial"/>
          <w:spacing w:val="-1"/>
          <w:sz w:val="15"/>
          <w:szCs w:val="15"/>
        </w:rPr>
        <w:t>close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possible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expressing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intent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original provision,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all terms and conditions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this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AGREEMENT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allocating liability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between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and</w:t>
      </w:r>
      <w:r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 shall survive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completion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hereunder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and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termination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this </w:t>
      </w:r>
      <w:r w:rsidRPr="00372680">
        <w:rPr>
          <w:rFonts w:ascii="Arial" w:hAnsi="Arial" w:cs="Arial"/>
          <w:spacing w:val="-2"/>
          <w:sz w:val="15"/>
          <w:szCs w:val="15"/>
        </w:rPr>
        <w:t>AGREEMENT.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TERMINATION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 xml:space="preserve">Client </w:t>
      </w:r>
      <w:r w:rsidRPr="00372680">
        <w:rPr>
          <w:rFonts w:ascii="Arial" w:hAnsi="Arial" w:cs="Arial"/>
          <w:sz w:val="15"/>
          <w:szCs w:val="15"/>
        </w:rPr>
        <w:t>may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terminate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this </w:t>
      </w:r>
      <w:r w:rsidRPr="00372680">
        <w:rPr>
          <w:rFonts w:ascii="Arial" w:hAnsi="Arial" w:cs="Arial"/>
          <w:spacing w:val="-2"/>
          <w:sz w:val="15"/>
          <w:szCs w:val="15"/>
        </w:rPr>
        <w:t>AGREEMENT,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providing ten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days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written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notice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(1)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convenience,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(2)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if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 is terminated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reason </w:t>
      </w:r>
      <w:r w:rsidRPr="00372680">
        <w:rPr>
          <w:rFonts w:ascii="Arial" w:hAnsi="Arial" w:cs="Arial"/>
          <w:sz w:val="15"/>
          <w:szCs w:val="15"/>
        </w:rPr>
        <w:t>by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Client’s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Customer.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may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terminate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this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AGREEMENT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if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fails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meet the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payment provisions specified in Section </w:t>
      </w:r>
      <w:r w:rsidRPr="00372680">
        <w:rPr>
          <w:rFonts w:ascii="Arial" w:hAnsi="Arial" w:cs="Arial"/>
          <w:sz w:val="15"/>
          <w:szCs w:val="15"/>
        </w:rPr>
        <w:t xml:space="preserve">C. 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In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event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termination,</w:t>
      </w:r>
      <w:r w:rsidRPr="00372680">
        <w:rPr>
          <w:rFonts w:ascii="Arial" w:hAnsi="Arial" w:cs="Arial"/>
          <w:spacing w:val="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will </w:t>
      </w:r>
      <w:r w:rsidRPr="00372680">
        <w:rPr>
          <w:rFonts w:ascii="Arial" w:hAnsi="Arial" w:cs="Arial"/>
          <w:sz w:val="15"/>
          <w:szCs w:val="15"/>
        </w:rPr>
        <w:t xml:space="preserve">be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paid </w:t>
      </w:r>
      <w:r w:rsidRPr="00372680">
        <w:rPr>
          <w:rFonts w:ascii="Arial" w:hAnsi="Arial" w:cs="Arial"/>
          <w:sz w:val="15"/>
          <w:szCs w:val="15"/>
        </w:rPr>
        <w:t>an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amount in proportion to 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amount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work completed.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z w:val="15"/>
          <w:szCs w:val="15"/>
        </w:rPr>
        <w:t>If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fails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perform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required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reasons that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are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not </w:t>
      </w:r>
      <w:r w:rsidRPr="00372680">
        <w:rPr>
          <w:rFonts w:ascii="Arial" w:hAnsi="Arial" w:cs="Arial"/>
          <w:spacing w:val="-2"/>
          <w:sz w:val="15"/>
          <w:szCs w:val="15"/>
        </w:rPr>
        <w:t>beyond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Laboratory’s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control,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than </w:t>
      </w:r>
      <w:r w:rsidRPr="00372680">
        <w:rPr>
          <w:rFonts w:ascii="Arial" w:hAnsi="Arial" w:cs="Arial"/>
          <w:spacing w:val="2"/>
          <w:sz w:val="15"/>
          <w:szCs w:val="15"/>
        </w:rPr>
        <w:t>it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shall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deemed in default.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In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event of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such default,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Client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may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terminate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this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AGREEMENT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immediately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and shall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have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no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obligation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to make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further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payment</w:t>
      </w:r>
      <w:r w:rsidRPr="00372680">
        <w:rPr>
          <w:rFonts w:ascii="Arial" w:hAnsi="Arial" w:cs="Arial"/>
          <w:spacing w:val="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except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work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completed prior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termination.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 xml:space="preserve">FORCE </w:t>
      </w:r>
      <w:r w:rsidRPr="00372680">
        <w:rPr>
          <w:rFonts w:ascii="Arial" w:hAnsi="Arial" w:cs="Arial"/>
          <w:spacing w:val="-2"/>
          <w:sz w:val="15"/>
          <w:szCs w:val="15"/>
        </w:rPr>
        <w:t>MAJEURE</w:t>
      </w:r>
    </w:p>
    <w:p w:rsidR="00372680" w:rsidRPr="00372680" w:rsidRDefault="00372680" w:rsidP="00372680">
      <w:pPr>
        <w:pStyle w:val="BodyText"/>
        <w:tabs>
          <w:tab w:val="left" w:pos="7600"/>
        </w:tabs>
        <w:spacing w:after="0" w:line="240" w:lineRule="auto"/>
        <w:ind w:left="360" w:right="440" w:firstLine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Neither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party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this </w:t>
      </w:r>
      <w:r w:rsidRPr="00372680">
        <w:rPr>
          <w:rFonts w:ascii="Arial" w:hAnsi="Arial" w:cs="Arial"/>
          <w:spacing w:val="-2"/>
          <w:sz w:val="15"/>
          <w:szCs w:val="15"/>
        </w:rPr>
        <w:t>AGREEMENT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will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liable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other </w:t>
      </w:r>
      <w:r w:rsidRPr="00372680">
        <w:rPr>
          <w:rFonts w:ascii="Arial" w:hAnsi="Arial" w:cs="Arial"/>
          <w:spacing w:val="-1"/>
          <w:sz w:val="15"/>
          <w:szCs w:val="15"/>
        </w:rPr>
        <w:t>party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delays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 performing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services,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direct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indirect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cost resulting 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from </w:t>
      </w:r>
      <w:r w:rsidRPr="00372680">
        <w:rPr>
          <w:rFonts w:ascii="Arial" w:hAnsi="Arial" w:cs="Arial"/>
          <w:spacing w:val="-1"/>
          <w:sz w:val="15"/>
          <w:szCs w:val="15"/>
        </w:rPr>
        <w:t>such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delays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that </w:t>
      </w:r>
      <w:r w:rsidRPr="00372680">
        <w:rPr>
          <w:rFonts w:ascii="Arial" w:hAnsi="Arial" w:cs="Arial"/>
          <w:sz w:val="15"/>
          <w:szCs w:val="15"/>
        </w:rPr>
        <w:t>may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result </w:t>
      </w:r>
      <w:r w:rsidRPr="00372680">
        <w:rPr>
          <w:rFonts w:ascii="Arial" w:hAnsi="Arial" w:cs="Arial"/>
          <w:spacing w:val="-2"/>
          <w:sz w:val="15"/>
          <w:szCs w:val="15"/>
        </w:rPr>
        <w:t>from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strikes,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riots,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war, </w:t>
      </w:r>
      <w:r w:rsidRPr="00372680">
        <w:rPr>
          <w:rFonts w:ascii="Arial" w:hAnsi="Arial" w:cs="Arial"/>
          <w:spacing w:val="-2"/>
          <w:sz w:val="15"/>
          <w:szCs w:val="15"/>
        </w:rPr>
        <w:t>acts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governmental </w:t>
      </w:r>
      <w:r w:rsidRPr="00372680">
        <w:rPr>
          <w:rFonts w:ascii="Arial" w:hAnsi="Arial" w:cs="Arial"/>
          <w:spacing w:val="-2"/>
          <w:sz w:val="15"/>
          <w:szCs w:val="15"/>
        </w:rPr>
        <w:t>authorities,</w:t>
      </w:r>
      <w:r w:rsidRPr="00372680">
        <w:rPr>
          <w:rFonts w:ascii="Arial" w:hAnsi="Arial" w:cs="Arial"/>
          <w:spacing w:val="200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extraordinary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weather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conditions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other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natural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catastrophe, 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other</w:t>
      </w:r>
      <w:r w:rsidRPr="00372680">
        <w:rPr>
          <w:rFonts w:ascii="Arial" w:hAnsi="Arial" w:cs="Arial"/>
          <w:spacing w:val="4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cause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beyond 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reasonable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control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contemplation 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either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party.</w:t>
      </w:r>
    </w:p>
    <w:p w:rsidR="00372680" w:rsidRPr="00372680" w:rsidRDefault="00372680" w:rsidP="00372680">
      <w:pPr>
        <w:pStyle w:val="BodyText"/>
        <w:widowControl w:val="0"/>
        <w:numPr>
          <w:ilvl w:val="0"/>
          <w:numId w:val="11"/>
        </w:numPr>
        <w:spacing w:after="0" w:line="240" w:lineRule="auto"/>
        <w:ind w:left="720" w:right="440" w:hanging="36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2"/>
          <w:sz w:val="15"/>
          <w:szCs w:val="15"/>
        </w:rPr>
        <w:t>EQUAL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EMPLOYMENT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OPORTUNITY/AFFIRATION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ACTION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will not refuse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hire,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accept,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register,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classify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refer </w:t>
      </w:r>
      <w:r w:rsidRPr="00372680">
        <w:rPr>
          <w:rFonts w:ascii="Arial" w:hAnsi="Arial" w:cs="Arial"/>
          <w:spacing w:val="-2"/>
          <w:sz w:val="15"/>
          <w:szCs w:val="15"/>
        </w:rPr>
        <w:t>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employment 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discharge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employee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applicant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because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age, race,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creed,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color,</w:t>
      </w:r>
      <w:r w:rsidRPr="00372680">
        <w:rPr>
          <w:rFonts w:ascii="Arial" w:hAnsi="Arial" w:cs="Arial"/>
          <w:spacing w:val="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sex,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sexual orientation,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national </w:t>
      </w:r>
      <w:r w:rsidRPr="00372680">
        <w:rPr>
          <w:rFonts w:ascii="Arial" w:hAnsi="Arial" w:cs="Arial"/>
          <w:spacing w:val="-2"/>
          <w:sz w:val="15"/>
          <w:szCs w:val="15"/>
        </w:rPr>
        <w:t>origin,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religion 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disability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the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applicant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employee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unless based on </w:t>
      </w:r>
      <w:r w:rsidRPr="00372680">
        <w:rPr>
          <w:rFonts w:ascii="Arial" w:hAnsi="Arial" w:cs="Arial"/>
          <w:sz w:val="15"/>
          <w:szCs w:val="15"/>
        </w:rPr>
        <w:t xml:space="preserve">a </w:t>
      </w:r>
      <w:r w:rsidRPr="00372680">
        <w:rPr>
          <w:rFonts w:ascii="Arial" w:hAnsi="Arial" w:cs="Arial"/>
          <w:spacing w:val="-2"/>
          <w:sz w:val="15"/>
          <w:szCs w:val="15"/>
        </w:rPr>
        <w:t>good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faith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occupational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qualification.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The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will not maintain nor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provide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for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its </w:t>
      </w:r>
      <w:r w:rsidRPr="00372680">
        <w:rPr>
          <w:rFonts w:ascii="Arial" w:hAnsi="Arial" w:cs="Arial"/>
          <w:spacing w:val="-2"/>
          <w:sz w:val="15"/>
          <w:szCs w:val="15"/>
        </w:rPr>
        <w:t>employees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segregated facilities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its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establishments,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will not </w:t>
      </w:r>
      <w:r w:rsidRPr="00372680">
        <w:rPr>
          <w:rFonts w:ascii="Arial" w:hAnsi="Arial" w:cs="Arial"/>
          <w:sz w:val="15"/>
          <w:szCs w:val="15"/>
        </w:rPr>
        <w:t>permit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its </w:t>
      </w:r>
      <w:r w:rsidRPr="00372680">
        <w:rPr>
          <w:rFonts w:ascii="Arial" w:hAnsi="Arial" w:cs="Arial"/>
          <w:spacing w:val="-2"/>
          <w:sz w:val="15"/>
          <w:szCs w:val="15"/>
        </w:rPr>
        <w:t>employees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to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perform </w:t>
      </w:r>
      <w:r w:rsidRPr="00372680">
        <w:rPr>
          <w:rFonts w:ascii="Arial" w:hAnsi="Arial" w:cs="Arial"/>
          <w:spacing w:val="-2"/>
          <w:sz w:val="15"/>
          <w:szCs w:val="15"/>
        </w:rPr>
        <w:t>their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services </w:t>
      </w:r>
      <w:r w:rsidRPr="00372680">
        <w:rPr>
          <w:rFonts w:ascii="Arial" w:hAnsi="Arial" w:cs="Arial"/>
          <w:spacing w:val="-2"/>
          <w:sz w:val="15"/>
          <w:szCs w:val="15"/>
        </w:rPr>
        <w:t>at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any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location under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its </w:t>
      </w:r>
      <w:r w:rsidRPr="00372680">
        <w:rPr>
          <w:rFonts w:ascii="Arial" w:hAnsi="Arial" w:cs="Arial"/>
          <w:spacing w:val="-2"/>
          <w:sz w:val="15"/>
          <w:szCs w:val="15"/>
        </w:rPr>
        <w:t>control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where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segregated facilities </w:t>
      </w:r>
      <w:r w:rsidRPr="00372680">
        <w:rPr>
          <w:rFonts w:ascii="Arial" w:hAnsi="Arial" w:cs="Arial"/>
          <w:sz w:val="15"/>
          <w:szCs w:val="15"/>
        </w:rPr>
        <w:t>are</w:t>
      </w:r>
      <w:r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maintained.</w:t>
      </w:r>
    </w:p>
    <w:p w:rsidR="00372680" w:rsidRPr="00372680" w:rsidRDefault="00372680" w:rsidP="00372680">
      <w:pPr>
        <w:pStyle w:val="BodyText"/>
        <w:widowControl w:val="0"/>
        <w:numPr>
          <w:ilvl w:val="1"/>
          <w:numId w:val="11"/>
        </w:numPr>
        <w:spacing w:after="0" w:line="240" w:lineRule="auto"/>
        <w:ind w:left="1080" w:right="440"/>
        <w:jc w:val="both"/>
        <w:rPr>
          <w:rFonts w:ascii="Arial" w:hAnsi="Arial" w:cs="Arial"/>
          <w:sz w:val="15"/>
          <w:szCs w:val="15"/>
        </w:rPr>
      </w:pPr>
      <w:r w:rsidRPr="00372680">
        <w:rPr>
          <w:rFonts w:ascii="Arial" w:hAnsi="Arial" w:cs="Arial"/>
          <w:spacing w:val="-1"/>
          <w:sz w:val="15"/>
          <w:szCs w:val="15"/>
        </w:rPr>
        <w:t>Further, Laboratory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will </w:t>
      </w:r>
      <w:r w:rsidRPr="00372680">
        <w:rPr>
          <w:rFonts w:ascii="Arial" w:hAnsi="Arial" w:cs="Arial"/>
          <w:spacing w:val="-2"/>
          <w:sz w:val="15"/>
          <w:szCs w:val="15"/>
        </w:rPr>
        <w:t>comply,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as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may</w:t>
      </w:r>
      <w:r w:rsidRPr="00372680">
        <w:rPr>
          <w:rFonts w:ascii="Arial" w:hAnsi="Arial" w:cs="Arial"/>
          <w:spacing w:val="-3"/>
          <w:sz w:val="15"/>
          <w:szCs w:val="15"/>
        </w:rPr>
        <w:t xml:space="preserve"> </w:t>
      </w:r>
      <w:r w:rsidRPr="00372680">
        <w:rPr>
          <w:rFonts w:ascii="Arial" w:hAnsi="Arial" w:cs="Arial"/>
          <w:sz w:val="15"/>
          <w:szCs w:val="15"/>
        </w:rPr>
        <w:t>be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applicable, </w:t>
      </w:r>
      <w:r w:rsidRPr="00372680">
        <w:rPr>
          <w:rFonts w:ascii="Arial" w:hAnsi="Arial" w:cs="Arial"/>
          <w:spacing w:val="-2"/>
          <w:sz w:val="15"/>
          <w:szCs w:val="15"/>
        </w:rPr>
        <w:t>with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all Affirmative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Action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requirements,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utilization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of</w:t>
      </w:r>
      <w:r w:rsidRPr="00372680">
        <w:rPr>
          <w:rFonts w:ascii="Arial" w:hAnsi="Arial" w:cs="Arial"/>
          <w:spacing w:val="-2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Small Business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and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Small </w:t>
      </w:r>
      <w:r w:rsidRPr="00372680">
        <w:rPr>
          <w:rFonts w:ascii="Arial" w:hAnsi="Arial" w:cs="Arial"/>
          <w:spacing w:val="-2"/>
          <w:sz w:val="15"/>
          <w:szCs w:val="15"/>
        </w:rPr>
        <w:t>Disadvantage</w:t>
      </w:r>
      <w:r w:rsidRPr="00372680">
        <w:rPr>
          <w:rFonts w:ascii="Arial" w:hAnsi="Arial" w:cs="Arial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1"/>
          <w:sz w:val="15"/>
          <w:szCs w:val="15"/>
        </w:rPr>
        <w:t>or</w:t>
      </w:r>
      <w:r w:rsidRPr="00372680">
        <w:rPr>
          <w:rFonts w:ascii="Arial" w:hAnsi="Arial" w:cs="Arial"/>
          <w:spacing w:val="1"/>
          <w:sz w:val="15"/>
          <w:szCs w:val="15"/>
        </w:rPr>
        <w:t xml:space="preserve"> </w:t>
      </w:r>
      <w:r w:rsidRPr="00372680">
        <w:rPr>
          <w:rFonts w:ascii="Arial" w:hAnsi="Arial" w:cs="Arial"/>
          <w:spacing w:val="-2"/>
          <w:sz w:val="15"/>
          <w:szCs w:val="15"/>
        </w:rPr>
        <w:t>Women-owned</w:t>
      </w:r>
      <w:r w:rsidRPr="00372680">
        <w:rPr>
          <w:rFonts w:ascii="Arial" w:hAnsi="Arial" w:cs="Arial"/>
          <w:spacing w:val="-1"/>
          <w:sz w:val="15"/>
          <w:szCs w:val="15"/>
        </w:rPr>
        <w:t xml:space="preserve"> Business concerns.</w:t>
      </w:r>
    </w:p>
    <w:sectPr w:rsidR="00372680" w:rsidRPr="00372680" w:rsidSect="00372680">
      <w:pgSz w:w="15840" w:h="12240" w:orient="landscape"/>
      <w:pgMar w:top="220" w:right="320" w:bottom="280" w:left="3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75" w:rsidRDefault="001B1975" w:rsidP="00372680">
      <w:pPr>
        <w:spacing w:after="0" w:line="240" w:lineRule="auto"/>
      </w:pPr>
      <w:r>
        <w:separator/>
      </w:r>
    </w:p>
  </w:endnote>
  <w:endnote w:type="continuationSeparator" w:id="0">
    <w:p w:rsidR="001B1975" w:rsidRDefault="001B1975" w:rsidP="0037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80" w:rsidRPr="00372680" w:rsidRDefault="00372680" w:rsidP="00372680">
    <w:pPr>
      <w:pStyle w:val="BodyText"/>
      <w:tabs>
        <w:tab w:val="center" w:pos="7200"/>
        <w:tab w:val="right" w:pos="14760"/>
      </w:tabs>
      <w:spacing w:after="0" w:line="240" w:lineRule="auto"/>
      <w:ind w:left="383" w:right="260"/>
      <w:rPr>
        <w:rFonts w:ascii="Arial" w:hAnsi="Arial" w:cs="Arial"/>
        <w:sz w:val="15"/>
        <w:szCs w:val="15"/>
      </w:rPr>
    </w:pPr>
    <w:r w:rsidRPr="00372680">
      <w:rPr>
        <w:rFonts w:ascii="Arial" w:hAnsi="Arial" w:cs="Arial"/>
        <w:spacing w:val="-1"/>
        <w:sz w:val="15"/>
        <w:szCs w:val="15"/>
      </w:rPr>
      <w:t>Davy Laboratories</w:t>
    </w:r>
    <w:r>
      <w:rPr>
        <w:rFonts w:ascii="Arial" w:hAnsi="Arial" w:cs="Arial"/>
        <w:spacing w:val="-1"/>
        <w:sz w:val="15"/>
        <w:szCs w:val="15"/>
      </w:rPr>
      <w:tab/>
      <w:t>Revision #2 – 4/25/2016</w:t>
    </w:r>
    <w:r w:rsidRPr="00372680">
      <w:rPr>
        <w:rFonts w:ascii="Arial" w:hAnsi="Arial" w:cs="Arial"/>
        <w:spacing w:val="-1"/>
        <w:sz w:val="15"/>
        <w:szCs w:val="15"/>
      </w:rPr>
      <w:tab/>
    </w:r>
    <w:r>
      <w:rPr>
        <w:rFonts w:ascii="Arial" w:hAnsi="Arial" w:cs="Arial"/>
        <w:spacing w:val="-1"/>
        <w:sz w:val="15"/>
        <w:szCs w:val="15"/>
      </w:rPr>
      <w:t>P</w:t>
    </w:r>
    <w:r w:rsidRPr="00372680">
      <w:rPr>
        <w:rFonts w:ascii="Arial" w:hAnsi="Arial" w:cs="Arial"/>
        <w:spacing w:val="-1"/>
        <w:sz w:val="15"/>
        <w:szCs w:val="15"/>
      </w:rPr>
      <w:t xml:space="preserve">age </w:t>
    </w:r>
    <w:r w:rsidRPr="00372680">
      <w:rPr>
        <w:rFonts w:ascii="Arial" w:hAnsi="Arial" w:cs="Arial"/>
        <w:spacing w:val="-1"/>
        <w:sz w:val="15"/>
        <w:szCs w:val="15"/>
      </w:rPr>
      <w:fldChar w:fldCharType="begin"/>
    </w:r>
    <w:r w:rsidRPr="00372680">
      <w:rPr>
        <w:rFonts w:ascii="Arial" w:hAnsi="Arial" w:cs="Arial"/>
        <w:spacing w:val="-1"/>
        <w:sz w:val="15"/>
        <w:szCs w:val="15"/>
      </w:rPr>
      <w:instrText xml:space="preserve"> PAGE   \* MERGEFORMAT </w:instrText>
    </w:r>
    <w:r w:rsidRPr="00372680">
      <w:rPr>
        <w:rFonts w:ascii="Arial" w:hAnsi="Arial" w:cs="Arial"/>
        <w:spacing w:val="-1"/>
        <w:sz w:val="15"/>
        <w:szCs w:val="15"/>
      </w:rPr>
      <w:fldChar w:fldCharType="separate"/>
    </w:r>
    <w:r w:rsidR="009428E2">
      <w:rPr>
        <w:rFonts w:ascii="Arial" w:hAnsi="Arial" w:cs="Arial"/>
        <w:noProof/>
        <w:spacing w:val="-1"/>
        <w:sz w:val="15"/>
        <w:szCs w:val="15"/>
      </w:rPr>
      <w:t>1</w:t>
    </w:r>
    <w:r w:rsidRPr="00372680">
      <w:rPr>
        <w:rFonts w:ascii="Arial" w:hAnsi="Arial" w:cs="Arial"/>
        <w:noProof/>
        <w:spacing w:val="-1"/>
        <w:sz w:val="15"/>
        <w:szCs w:val="15"/>
      </w:rPr>
      <w:fldChar w:fldCharType="end"/>
    </w:r>
    <w:r w:rsidRPr="00372680">
      <w:rPr>
        <w:rFonts w:ascii="Arial" w:hAnsi="Arial" w:cs="Arial"/>
        <w:spacing w:val="-1"/>
        <w:sz w:val="15"/>
        <w:szCs w:val="15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75" w:rsidRDefault="001B1975" w:rsidP="00372680">
      <w:pPr>
        <w:spacing w:after="0" w:line="240" w:lineRule="auto"/>
      </w:pPr>
      <w:r>
        <w:separator/>
      </w:r>
    </w:p>
  </w:footnote>
  <w:footnote w:type="continuationSeparator" w:id="0">
    <w:p w:rsidR="001B1975" w:rsidRDefault="001B1975" w:rsidP="0037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3261D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3CE9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8654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8A6B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DC47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2C4C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274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F28F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306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C437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A1A64"/>
    <w:multiLevelType w:val="hybridMultilevel"/>
    <w:tmpl w:val="331C3538"/>
    <w:lvl w:ilvl="0" w:tplc="59C8E8D6">
      <w:start w:val="1"/>
      <w:numFmt w:val="upperLetter"/>
      <w:lvlText w:val="%1."/>
      <w:lvlJc w:val="left"/>
      <w:pPr>
        <w:ind w:left="400" w:hanging="288"/>
        <w:jc w:val="left"/>
      </w:pPr>
      <w:rPr>
        <w:rFonts w:ascii="Arial" w:eastAsia="Times New Roman" w:hAnsi="Arial" w:cs="Arial" w:hint="default"/>
        <w:color w:val="auto"/>
        <w:spacing w:val="-2"/>
        <w:sz w:val="15"/>
        <w:szCs w:val="15"/>
      </w:rPr>
    </w:lvl>
    <w:lvl w:ilvl="1" w:tplc="786C46A6">
      <w:start w:val="1"/>
      <w:numFmt w:val="decimal"/>
      <w:lvlText w:val="(%2)"/>
      <w:lvlJc w:val="left"/>
      <w:pPr>
        <w:ind w:left="760" w:hanging="360"/>
        <w:jc w:val="left"/>
      </w:pPr>
      <w:rPr>
        <w:rFonts w:ascii="Arial" w:eastAsia="Times New Roman" w:hAnsi="Arial" w:cs="Arial" w:hint="default"/>
        <w:color w:val="auto"/>
        <w:sz w:val="15"/>
        <w:szCs w:val="15"/>
      </w:rPr>
    </w:lvl>
    <w:lvl w:ilvl="2" w:tplc="06820A24">
      <w:start w:val="1"/>
      <w:numFmt w:val="lowerLetter"/>
      <w:lvlText w:val="%3."/>
      <w:lvlJc w:val="left"/>
      <w:pPr>
        <w:ind w:left="1103" w:hanging="360"/>
        <w:jc w:val="left"/>
      </w:pPr>
      <w:rPr>
        <w:rFonts w:ascii="Arial" w:eastAsia="Times New Roman" w:hAnsi="Arial" w:cs="Arial" w:hint="default"/>
        <w:color w:val="auto"/>
        <w:sz w:val="15"/>
        <w:szCs w:val="15"/>
      </w:rPr>
    </w:lvl>
    <w:lvl w:ilvl="3" w:tplc="FD10D258">
      <w:start w:val="1"/>
      <w:numFmt w:val="bullet"/>
      <w:lvlText w:val="•"/>
      <w:lvlJc w:val="left"/>
      <w:pPr>
        <w:ind w:left="743" w:hanging="360"/>
      </w:pPr>
      <w:rPr>
        <w:rFonts w:hint="default"/>
      </w:rPr>
    </w:lvl>
    <w:lvl w:ilvl="4" w:tplc="07DE130A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5" w:tplc="C91CD2A6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6" w:tplc="CE063F82">
      <w:start w:val="1"/>
      <w:numFmt w:val="bullet"/>
      <w:lvlText w:val="•"/>
      <w:lvlJc w:val="left"/>
      <w:pPr>
        <w:ind w:left="1103" w:hanging="360"/>
      </w:pPr>
      <w:rPr>
        <w:rFonts w:hint="default"/>
      </w:rPr>
    </w:lvl>
    <w:lvl w:ilvl="7" w:tplc="DC125400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8" w:tplc="14D8ED5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EoAfdwrg/0jq8QZ3+J1Nzj46ktxBhd0s1LND5nermiteFqbnpAnuwbOlPTzUzPgRjQvrQj7I6bW/RQMShvh8Lg==" w:salt="Fr8DLwQp/RKQvIyfU4VZY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23"/>
    <w:rsid w:val="000F41A6"/>
    <w:rsid w:val="001B1975"/>
    <w:rsid w:val="001C5773"/>
    <w:rsid w:val="002370BB"/>
    <w:rsid w:val="00243B8F"/>
    <w:rsid w:val="0026095A"/>
    <w:rsid w:val="00315213"/>
    <w:rsid w:val="00324CE1"/>
    <w:rsid w:val="00356D9D"/>
    <w:rsid w:val="00365991"/>
    <w:rsid w:val="00372680"/>
    <w:rsid w:val="004A5B1F"/>
    <w:rsid w:val="005B7067"/>
    <w:rsid w:val="00612E13"/>
    <w:rsid w:val="0078393E"/>
    <w:rsid w:val="007C1C26"/>
    <w:rsid w:val="00801E23"/>
    <w:rsid w:val="00811221"/>
    <w:rsid w:val="00823C03"/>
    <w:rsid w:val="008E0285"/>
    <w:rsid w:val="0091140D"/>
    <w:rsid w:val="009428E2"/>
    <w:rsid w:val="00986A03"/>
    <w:rsid w:val="00A71690"/>
    <w:rsid w:val="00AD2162"/>
    <w:rsid w:val="00AF3636"/>
    <w:rsid w:val="00B2576E"/>
    <w:rsid w:val="00B40005"/>
    <w:rsid w:val="00B83535"/>
    <w:rsid w:val="00BB5FBF"/>
    <w:rsid w:val="00BD7627"/>
    <w:rsid w:val="00C07D5E"/>
    <w:rsid w:val="00C82BA4"/>
    <w:rsid w:val="00CB58BB"/>
    <w:rsid w:val="00E20890"/>
    <w:rsid w:val="00F04165"/>
    <w:rsid w:val="00F758E0"/>
    <w:rsid w:val="00FA17D9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E7789-48A6-4CD1-8AB0-9005318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B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B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B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B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B1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5B1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5B1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5B1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5B1F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5B1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C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F3636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4A5B1F"/>
  </w:style>
  <w:style w:type="paragraph" w:styleId="BlockText">
    <w:name w:val="Block Text"/>
    <w:basedOn w:val="Normal"/>
    <w:uiPriority w:val="99"/>
    <w:semiHidden/>
    <w:unhideWhenUsed/>
    <w:rsid w:val="004A5B1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1"/>
    <w:unhideWhenUsed/>
    <w:qFormat/>
    <w:rsid w:val="004A5B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B1F"/>
  </w:style>
  <w:style w:type="paragraph" w:styleId="BodyText2">
    <w:name w:val="Body Text 2"/>
    <w:basedOn w:val="Normal"/>
    <w:link w:val="BodyText2Char"/>
    <w:uiPriority w:val="99"/>
    <w:semiHidden/>
    <w:unhideWhenUsed/>
    <w:rsid w:val="004A5B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5B1F"/>
  </w:style>
  <w:style w:type="paragraph" w:styleId="BodyText3">
    <w:name w:val="Body Text 3"/>
    <w:basedOn w:val="Normal"/>
    <w:link w:val="BodyText3Char"/>
    <w:uiPriority w:val="99"/>
    <w:semiHidden/>
    <w:unhideWhenUsed/>
    <w:rsid w:val="004A5B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5B1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A5B1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A5B1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5B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5B1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A5B1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A5B1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5B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5B1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A5B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A5B1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5B1F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A5B1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A5B1F"/>
  </w:style>
  <w:style w:type="paragraph" w:styleId="CommentText">
    <w:name w:val="annotation text"/>
    <w:basedOn w:val="Normal"/>
    <w:link w:val="CommentTextChar"/>
    <w:uiPriority w:val="99"/>
    <w:semiHidden/>
    <w:unhideWhenUsed/>
    <w:rsid w:val="004A5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B1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A5B1F"/>
  </w:style>
  <w:style w:type="character" w:customStyle="1" w:styleId="DateChar">
    <w:name w:val="Date Char"/>
    <w:basedOn w:val="DefaultParagraphFont"/>
    <w:link w:val="Date"/>
    <w:uiPriority w:val="99"/>
    <w:semiHidden/>
    <w:rsid w:val="004A5B1F"/>
  </w:style>
  <w:style w:type="paragraph" w:styleId="DocumentMap">
    <w:name w:val="Document Map"/>
    <w:basedOn w:val="Normal"/>
    <w:link w:val="DocumentMapChar"/>
    <w:uiPriority w:val="99"/>
    <w:semiHidden/>
    <w:unhideWhenUsed/>
    <w:rsid w:val="004A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5B1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A5B1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A5B1F"/>
  </w:style>
  <w:style w:type="paragraph" w:styleId="EndnoteText">
    <w:name w:val="endnote text"/>
    <w:basedOn w:val="Normal"/>
    <w:link w:val="EndnoteTextChar"/>
    <w:uiPriority w:val="99"/>
    <w:semiHidden/>
    <w:unhideWhenUsed/>
    <w:rsid w:val="004A5B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B1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A5B1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A5B1F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1F"/>
  </w:style>
  <w:style w:type="paragraph" w:styleId="FootnoteText">
    <w:name w:val="footnote text"/>
    <w:basedOn w:val="Normal"/>
    <w:link w:val="FootnoteTextChar"/>
    <w:uiPriority w:val="99"/>
    <w:semiHidden/>
    <w:unhideWhenUsed/>
    <w:rsid w:val="004A5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B1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1F"/>
  </w:style>
  <w:style w:type="character" w:customStyle="1" w:styleId="Heading1Char">
    <w:name w:val="Heading 1 Char"/>
    <w:basedOn w:val="DefaultParagraphFont"/>
    <w:link w:val="Heading1"/>
    <w:uiPriority w:val="9"/>
    <w:rsid w:val="004A5B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B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B1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B1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5B1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5B1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5B1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5B1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5B1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A5B1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5B1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5B1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5B1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A5B1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A5B1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A5B1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A5B1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A5B1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A5B1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A5B1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A5B1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A5B1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A5B1F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5B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5B1F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4A5B1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A5B1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A5B1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A5B1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A5B1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A5B1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A5B1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A5B1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A5B1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A5B1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A5B1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A5B1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A5B1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A5B1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A5B1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A5B1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A5B1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A5B1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A5B1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A5B1F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A5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A5B1F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A5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A5B1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A5B1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A5B1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A5B1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A5B1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A5B1F"/>
  </w:style>
  <w:style w:type="paragraph" w:styleId="PlainText">
    <w:name w:val="Plain Text"/>
    <w:basedOn w:val="Normal"/>
    <w:link w:val="PlainTextChar"/>
    <w:uiPriority w:val="99"/>
    <w:semiHidden/>
    <w:unhideWhenUsed/>
    <w:rsid w:val="004A5B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B1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A5B1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A5B1F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A5B1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A5B1F"/>
  </w:style>
  <w:style w:type="paragraph" w:styleId="Signature">
    <w:name w:val="Signature"/>
    <w:basedOn w:val="Normal"/>
    <w:link w:val="SignatureChar"/>
    <w:uiPriority w:val="99"/>
    <w:semiHidden/>
    <w:unhideWhenUsed/>
    <w:rsid w:val="004A5B1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A5B1F"/>
  </w:style>
  <w:style w:type="paragraph" w:styleId="Subtitle">
    <w:name w:val="Subtitle"/>
    <w:basedOn w:val="Normal"/>
    <w:next w:val="Normal"/>
    <w:link w:val="SubtitleChar"/>
    <w:uiPriority w:val="11"/>
    <w:qFormat/>
    <w:rsid w:val="004A5B1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B1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A5B1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A5B1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4A5B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B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4A5B1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5B1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A5B1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A5B1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A5B1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A5B1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A5B1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A5B1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A5B1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A5B1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5B1F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372680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hipping\CHAIN%20OF%20CUST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5F73-1DB9-4398-BE3D-3FC0746A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CHAIN OF CUSTODY.dot</Template>
  <TotalTime>4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Radcliffe, Jessica</dc:creator>
  <cp:lastModifiedBy>Radcliffe, Jessica</cp:lastModifiedBy>
  <cp:revision>7</cp:revision>
  <cp:lastPrinted>2008-04-11T22:46:00Z</cp:lastPrinted>
  <dcterms:created xsi:type="dcterms:W3CDTF">2016-04-25T16:33:00Z</dcterms:created>
  <dcterms:modified xsi:type="dcterms:W3CDTF">2016-04-26T16:07:00Z</dcterms:modified>
</cp:coreProperties>
</file>